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4EA5" w14:textId="044AE9C4" w:rsidR="00FE576D" w:rsidRPr="00435446" w:rsidRDefault="001D323B" w:rsidP="00435446">
      <w:pPr>
        <w:pStyle w:val="Title"/>
      </w:pPr>
      <w:r w:rsidRPr="00AA05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F6A4CC" wp14:editId="391D007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95730" cy="13544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2BB6F432" w14:textId="6E3FB89D" w:rsidR="00FE576D" w:rsidRPr="0074672D" w:rsidRDefault="00F74241">
      <w:pPr>
        <w:pStyle w:val="Subtitle"/>
        <w:rPr>
          <w:sz w:val="28"/>
          <w:szCs w:val="28"/>
        </w:rPr>
      </w:pPr>
      <w:r w:rsidRPr="0074672D">
        <w:rPr>
          <w:sz w:val="28"/>
          <w:szCs w:val="28"/>
        </w:rPr>
        <w:t>Eastern Technical High School PTSA</w:t>
      </w:r>
    </w:p>
    <w:p w14:paraId="44527D38" w14:textId="3FF4423C" w:rsidR="0083187E" w:rsidRPr="0074672D" w:rsidRDefault="002C5B67">
      <w:pPr>
        <w:pStyle w:val="Subtitle"/>
        <w:rPr>
          <w:sz w:val="28"/>
          <w:szCs w:val="28"/>
        </w:rPr>
      </w:pPr>
      <w:r w:rsidRPr="0074672D">
        <w:rPr>
          <w:sz w:val="28"/>
          <w:szCs w:val="28"/>
        </w:rPr>
        <w:t xml:space="preserve">Monday, </w:t>
      </w:r>
      <w:r w:rsidR="00205DE9">
        <w:rPr>
          <w:sz w:val="28"/>
          <w:szCs w:val="28"/>
        </w:rPr>
        <w:t>January 13, 2020</w:t>
      </w:r>
    </w:p>
    <w:p w14:paraId="24C2FD5B" w14:textId="4EFA70B5" w:rsidR="00FE576D" w:rsidRPr="0074672D" w:rsidRDefault="003B5FCE" w:rsidP="00774146">
      <w:pPr>
        <w:pStyle w:val="Date"/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 xml:space="preserve"> </w:t>
      </w:r>
      <w:sdt>
        <w:sdtPr>
          <w:rPr>
            <w:rStyle w:val="IntenseEmphasis"/>
            <w:rFonts w:ascii="Arial" w:hAnsi="Arial" w:cs="Arial"/>
            <w:szCs w:val="22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74672D">
            <w:rPr>
              <w:rStyle w:val="IntenseEmphasis"/>
              <w:rFonts w:ascii="Arial" w:hAnsi="Arial" w:cs="Arial"/>
              <w:szCs w:val="22"/>
            </w:rPr>
            <w:t>Meeting called to order by</w:t>
          </w:r>
        </w:sdtContent>
      </w:sdt>
      <w:r w:rsidR="00684306" w:rsidRPr="0074672D">
        <w:rPr>
          <w:rFonts w:ascii="Arial" w:hAnsi="Arial" w:cs="Arial"/>
          <w:szCs w:val="22"/>
        </w:rPr>
        <w:t xml:space="preserve"> </w:t>
      </w:r>
      <w:r w:rsidR="00B44CA6" w:rsidRPr="0074672D">
        <w:rPr>
          <w:rFonts w:ascii="Arial" w:hAnsi="Arial" w:cs="Arial"/>
          <w:szCs w:val="22"/>
        </w:rPr>
        <w:t xml:space="preserve">Rachel Hills </w:t>
      </w:r>
      <w:r w:rsidR="00F74241" w:rsidRPr="0074672D">
        <w:rPr>
          <w:rFonts w:ascii="Arial" w:hAnsi="Arial" w:cs="Arial"/>
          <w:szCs w:val="22"/>
        </w:rPr>
        <w:t xml:space="preserve">@ </w:t>
      </w:r>
      <w:r w:rsidR="005D3AC0" w:rsidRPr="0074672D">
        <w:rPr>
          <w:rFonts w:ascii="Arial" w:hAnsi="Arial" w:cs="Arial"/>
          <w:szCs w:val="22"/>
        </w:rPr>
        <w:t>7:</w:t>
      </w:r>
      <w:r w:rsidR="0001164E" w:rsidRPr="0074672D">
        <w:rPr>
          <w:rFonts w:ascii="Arial" w:hAnsi="Arial" w:cs="Arial"/>
          <w:szCs w:val="22"/>
        </w:rPr>
        <w:t>0</w:t>
      </w:r>
      <w:r w:rsidR="00B44CA6" w:rsidRPr="0074672D">
        <w:rPr>
          <w:rFonts w:ascii="Arial" w:hAnsi="Arial" w:cs="Arial"/>
          <w:szCs w:val="22"/>
        </w:rPr>
        <w:t>3</w:t>
      </w:r>
      <w:r w:rsidR="005D3AC0" w:rsidRPr="0074672D">
        <w:rPr>
          <w:rFonts w:ascii="Arial" w:hAnsi="Arial" w:cs="Arial"/>
          <w:szCs w:val="22"/>
        </w:rPr>
        <w:t xml:space="preserve"> </w:t>
      </w:r>
      <w:r w:rsidR="002C5B67" w:rsidRPr="0074672D">
        <w:rPr>
          <w:rFonts w:ascii="Arial" w:hAnsi="Arial" w:cs="Arial"/>
          <w:szCs w:val="22"/>
        </w:rPr>
        <w:t>pm</w:t>
      </w:r>
    </w:p>
    <w:p w14:paraId="6E54F01A" w14:textId="385AF6FB" w:rsidR="005D3AC0" w:rsidRPr="0074672D" w:rsidRDefault="005D3AC0" w:rsidP="00774146">
      <w:pPr>
        <w:pStyle w:val="Date"/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>Pledge of Allegiance</w:t>
      </w:r>
    </w:p>
    <w:p w14:paraId="14C1D64D" w14:textId="5C3F274A" w:rsidR="00B44CA6" w:rsidRPr="0074672D" w:rsidRDefault="00B44CA6" w:rsidP="00774146">
      <w:pPr>
        <w:pStyle w:val="Date"/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>Introductions</w:t>
      </w:r>
    </w:p>
    <w:p w14:paraId="02157E2F" w14:textId="7FD7A7EE" w:rsidR="00B44CA6" w:rsidRPr="0074672D" w:rsidRDefault="00002BE2" w:rsidP="00B44CA6">
      <w:pPr>
        <w:pStyle w:val="Heading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In attendance:"/>
          <w:tag w:val="In attendance:"/>
          <w:id w:val="-34966697"/>
          <w:placeholder>
            <w:docPart w:val="65714451094543FFA5014EE926A6E0A5"/>
          </w:placeholder>
          <w:temporary/>
          <w:showingPlcHdr/>
          <w15:appearance w15:val="hidden"/>
        </w:sdtPr>
        <w:sdtEndPr/>
        <w:sdtContent>
          <w:r w:rsidR="00B44CA6" w:rsidRPr="0074672D">
            <w:rPr>
              <w:rFonts w:ascii="Arial" w:hAnsi="Arial" w:cs="Arial"/>
              <w:sz w:val="22"/>
              <w:szCs w:val="22"/>
            </w:rPr>
            <w:t>In Attendance</w:t>
          </w:r>
        </w:sdtContent>
      </w:sdt>
      <w:r w:rsidR="00B44CA6" w:rsidRPr="0074672D">
        <w:rPr>
          <w:rFonts w:ascii="Arial" w:hAnsi="Arial" w:cs="Arial"/>
          <w:sz w:val="22"/>
          <w:szCs w:val="22"/>
        </w:rPr>
        <w:t>:</w:t>
      </w:r>
    </w:p>
    <w:p w14:paraId="0D968381" w14:textId="5F5189A9" w:rsidR="00B44CA6" w:rsidRPr="0074672D" w:rsidRDefault="00205DE9" w:rsidP="00B44CA6">
      <w:pPr>
        <w:tabs>
          <w:tab w:val="left" w:pos="3030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Rachel Hills                            L</w:t>
      </w:r>
      <w:r w:rsidR="00B44CA6" w:rsidRPr="0074672D">
        <w:rPr>
          <w:rFonts w:ascii="Arial" w:hAnsi="Arial" w:cs="Arial"/>
          <w:szCs w:val="22"/>
        </w:rPr>
        <w:t xml:space="preserve">aura Mueller         </w:t>
      </w:r>
      <w:r w:rsidR="00B44CA6" w:rsidRPr="0074672D">
        <w:rPr>
          <w:rFonts w:ascii="Arial" w:hAnsi="Arial" w:cs="Arial"/>
          <w:szCs w:val="22"/>
        </w:rPr>
        <w:tab/>
      </w:r>
      <w:r w:rsidR="00B44CA6" w:rsidRPr="0074672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Alyssa Reddy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Ariane Warren</w:t>
      </w:r>
      <w:r w:rsidR="00B44CA6" w:rsidRPr="0074672D">
        <w:rPr>
          <w:rFonts w:ascii="Arial" w:hAnsi="Arial" w:cs="Arial"/>
          <w:szCs w:val="22"/>
        </w:rPr>
        <w:t xml:space="preserve">                                      </w:t>
      </w:r>
    </w:p>
    <w:p w14:paraId="623FA8B5" w14:textId="5B0EF1BA" w:rsidR="00B44CA6" w:rsidRPr="0074672D" w:rsidRDefault="00B44CA6" w:rsidP="00B44CA6">
      <w:pPr>
        <w:spacing w:before="0" w:after="0"/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 xml:space="preserve">Melanie </w:t>
      </w:r>
      <w:proofErr w:type="spellStart"/>
      <w:r w:rsidRPr="0074672D">
        <w:rPr>
          <w:rFonts w:ascii="Arial" w:hAnsi="Arial" w:cs="Arial"/>
          <w:szCs w:val="22"/>
        </w:rPr>
        <w:t>Leandri</w:t>
      </w:r>
      <w:proofErr w:type="spellEnd"/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  <w:t>Kristy Kemp</w:t>
      </w:r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</w:r>
      <w:r w:rsidR="00205DE9">
        <w:rPr>
          <w:rFonts w:ascii="Arial" w:hAnsi="Arial" w:cs="Arial"/>
          <w:szCs w:val="22"/>
        </w:rPr>
        <w:t>Brian Hughes</w:t>
      </w:r>
      <w:r w:rsidR="00205DE9">
        <w:rPr>
          <w:rFonts w:ascii="Arial" w:hAnsi="Arial" w:cs="Arial"/>
          <w:szCs w:val="22"/>
        </w:rPr>
        <w:tab/>
      </w:r>
      <w:r w:rsidR="00205DE9">
        <w:rPr>
          <w:rFonts w:ascii="Arial" w:hAnsi="Arial" w:cs="Arial"/>
          <w:szCs w:val="22"/>
        </w:rPr>
        <w:tab/>
        <w:t>Robyn Morris</w:t>
      </w:r>
    </w:p>
    <w:p w14:paraId="67B80EFF" w14:textId="2B032813" w:rsidR="00F74241" w:rsidRPr="0074672D" w:rsidRDefault="00B44CA6" w:rsidP="00205DE9">
      <w:pPr>
        <w:spacing w:before="0" w:after="0"/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>Shellie Holthaus</w:t>
      </w:r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  <w:t>Chrissie Gettier</w:t>
      </w:r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  <w:t>Kim Hughes</w:t>
      </w:r>
      <w:r w:rsidRPr="0074672D">
        <w:rPr>
          <w:rFonts w:ascii="Arial" w:hAnsi="Arial" w:cs="Arial"/>
          <w:szCs w:val="22"/>
        </w:rPr>
        <w:tab/>
      </w:r>
      <w:r w:rsidRPr="0074672D">
        <w:rPr>
          <w:rFonts w:ascii="Arial" w:hAnsi="Arial" w:cs="Arial"/>
          <w:szCs w:val="22"/>
        </w:rPr>
        <w:tab/>
      </w:r>
      <w:r w:rsidR="00205DE9">
        <w:rPr>
          <w:rFonts w:ascii="Arial" w:hAnsi="Arial" w:cs="Arial"/>
          <w:szCs w:val="22"/>
        </w:rPr>
        <w:t xml:space="preserve">Virginia </w:t>
      </w:r>
      <w:proofErr w:type="spellStart"/>
      <w:r w:rsidR="00205DE9">
        <w:rPr>
          <w:rFonts w:ascii="Arial" w:hAnsi="Arial" w:cs="Arial"/>
          <w:szCs w:val="22"/>
        </w:rPr>
        <w:t>Andreasik</w:t>
      </w:r>
      <w:proofErr w:type="spellEnd"/>
      <w:r w:rsidRPr="0074672D">
        <w:rPr>
          <w:rFonts w:ascii="Arial" w:hAnsi="Arial" w:cs="Arial"/>
          <w:szCs w:val="22"/>
        </w:rPr>
        <w:tab/>
      </w:r>
      <w:r w:rsidR="0001164E" w:rsidRPr="0074672D">
        <w:rPr>
          <w:rFonts w:ascii="Arial" w:hAnsi="Arial" w:cs="Arial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  <w15:appearance w15:val="hidden"/>
      </w:sdtPr>
      <w:sdtEndPr/>
      <w:sdtContent>
        <w:p w14:paraId="5F0D9345" w14:textId="77777777" w:rsidR="00FE576D" w:rsidRPr="0074672D" w:rsidRDefault="00C54681">
          <w:pPr>
            <w:pStyle w:val="Heading1"/>
            <w:rPr>
              <w:rFonts w:ascii="Arial" w:hAnsi="Arial" w:cs="Arial"/>
              <w:sz w:val="22"/>
              <w:szCs w:val="22"/>
            </w:rPr>
          </w:pPr>
          <w:r w:rsidRPr="0074672D">
            <w:rPr>
              <w:rFonts w:ascii="Arial" w:hAnsi="Arial" w:cs="Arial"/>
              <w:sz w:val="22"/>
              <w:szCs w:val="22"/>
            </w:rPr>
            <w:t>Approval of Minutes</w:t>
          </w:r>
        </w:p>
      </w:sdtContent>
    </w:sdt>
    <w:p w14:paraId="0C1AFD2E" w14:textId="66CF97FF" w:rsidR="001633C6" w:rsidRPr="0074672D" w:rsidRDefault="00D95335" w:rsidP="001633C6">
      <w:pPr>
        <w:rPr>
          <w:rFonts w:ascii="Arial" w:hAnsi="Arial" w:cs="Arial"/>
          <w:szCs w:val="22"/>
        </w:rPr>
      </w:pPr>
      <w:r w:rsidRPr="0074672D">
        <w:rPr>
          <w:rFonts w:ascii="Arial" w:hAnsi="Arial" w:cs="Arial"/>
          <w:szCs w:val="22"/>
        </w:rPr>
        <w:t xml:space="preserve">Approval of </w:t>
      </w:r>
      <w:r w:rsidR="00205DE9">
        <w:rPr>
          <w:rFonts w:ascii="Arial" w:hAnsi="Arial" w:cs="Arial"/>
          <w:szCs w:val="22"/>
        </w:rPr>
        <w:t>October 2019</w:t>
      </w:r>
      <w:r w:rsidRPr="0074672D">
        <w:rPr>
          <w:rFonts w:ascii="Arial" w:hAnsi="Arial" w:cs="Arial"/>
          <w:szCs w:val="22"/>
        </w:rPr>
        <w:t xml:space="preserve"> minutes. </w:t>
      </w:r>
      <w:r w:rsidR="00001AA7" w:rsidRPr="0074672D">
        <w:rPr>
          <w:rFonts w:ascii="Arial" w:hAnsi="Arial" w:cs="Arial"/>
          <w:szCs w:val="22"/>
        </w:rPr>
        <w:t>Motioned- 1</w:t>
      </w:r>
      <w:r w:rsidR="00001AA7" w:rsidRPr="0074672D">
        <w:rPr>
          <w:rFonts w:ascii="Arial" w:hAnsi="Arial" w:cs="Arial"/>
          <w:szCs w:val="22"/>
          <w:vertAlign w:val="superscript"/>
        </w:rPr>
        <w:t>st</w:t>
      </w:r>
      <w:r w:rsidR="00001AA7" w:rsidRPr="0074672D">
        <w:rPr>
          <w:rFonts w:ascii="Arial" w:hAnsi="Arial" w:cs="Arial"/>
          <w:szCs w:val="22"/>
        </w:rPr>
        <w:t xml:space="preserve">: </w:t>
      </w:r>
      <w:r w:rsidR="00B44CA6" w:rsidRPr="0074672D">
        <w:rPr>
          <w:rFonts w:ascii="Arial" w:hAnsi="Arial" w:cs="Arial"/>
          <w:szCs w:val="22"/>
        </w:rPr>
        <w:t xml:space="preserve">Laura Mueller  </w:t>
      </w:r>
      <w:r w:rsidR="00001AA7" w:rsidRPr="0074672D">
        <w:rPr>
          <w:rFonts w:ascii="Arial" w:hAnsi="Arial" w:cs="Arial"/>
          <w:szCs w:val="22"/>
        </w:rPr>
        <w:t xml:space="preserve"> 2</w:t>
      </w:r>
      <w:r w:rsidR="00001AA7" w:rsidRPr="0074672D">
        <w:rPr>
          <w:rFonts w:ascii="Arial" w:hAnsi="Arial" w:cs="Arial"/>
          <w:szCs w:val="22"/>
          <w:vertAlign w:val="superscript"/>
        </w:rPr>
        <w:t>nd</w:t>
      </w:r>
      <w:r w:rsidR="00001AA7" w:rsidRPr="0074672D">
        <w:rPr>
          <w:rFonts w:ascii="Arial" w:hAnsi="Arial" w:cs="Arial"/>
          <w:szCs w:val="22"/>
        </w:rPr>
        <w:t xml:space="preserve">: </w:t>
      </w:r>
      <w:r w:rsidR="00B44CA6" w:rsidRPr="0074672D">
        <w:rPr>
          <w:rFonts w:ascii="Arial" w:hAnsi="Arial" w:cs="Arial"/>
          <w:szCs w:val="22"/>
        </w:rPr>
        <w:t>Kim Hughes</w:t>
      </w:r>
    </w:p>
    <w:p w14:paraId="37D471FD" w14:textId="087D28E9" w:rsidR="00FE576D" w:rsidRPr="0074672D" w:rsidRDefault="003A780E">
      <w:pPr>
        <w:pStyle w:val="Heading1"/>
        <w:rPr>
          <w:rFonts w:ascii="Arial" w:hAnsi="Arial" w:cs="Arial"/>
          <w:sz w:val="22"/>
          <w:szCs w:val="22"/>
        </w:rPr>
      </w:pPr>
      <w:r w:rsidRPr="0074672D">
        <w:rPr>
          <w:rFonts w:ascii="Arial" w:hAnsi="Arial" w:cs="Arial"/>
          <w:sz w:val="22"/>
          <w:szCs w:val="22"/>
        </w:rPr>
        <w:t>T</w:t>
      </w:r>
      <w:r w:rsidR="00F74241" w:rsidRPr="0074672D">
        <w:rPr>
          <w:rFonts w:ascii="Arial" w:hAnsi="Arial" w:cs="Arial"/>
          <w:sz w:val="22"/>
          <w:szCs w:val="22"/>
        </w:rPr>
        <w:t xml:space="preserve">reasurers Report </w:t>
      </w:r>
    </w:p>
    <w:p w14:paraId="5DB9E08A" w14:textId="2C6E56C2" w:rsidR="009A09EB" w:rsidRDefault="002E5B0F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Questions arose about how we are lower in the budget for this year vs. previous years. </w:t>
      </w:r>
      <w:r w:rsidR="00E03AB0">
        <w:rPr>
          <w:rFonts w:ascii="Arial" w:hAnsi="Arial" w:cs="Arial"/>
          <w:szCs w:val="22"/>
        </w:rPr>
        <w:t>In years past, more donations come in months of March &amp; April for After Prom.</w:t>
      </w:r>
    </w:p>
    <w:p w14:paraId="789A7339" w14:textId="08395339" w:rsidR="00205DE9" w:rsidRDefault="00205DE9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Membership </w:t>
      </w:r>
      <w:r w:rsidR="00E03AB0">
        <w:rPr>
          <w:rFonts w:ascii="Arial" w:hAnsi="Arial" w:cs="Arial"/>
          <w:szCs w:val="22"/>
        </w:rPr>
        <w:t>stated they have</w:t>
      </w:r>
      <w:r>
        <w:rPr>
          <w:rFonts w:ascii="Arial" w:hAnsi="Arial" w:cs="Arial"/>
          <w:szCs w:val="22"/>
        </w:rPr>
        <w:t xml:space="preserve"> $1400 collected for Stampede – budget reflects $910</w:t>
      </w:r>
      <w:r w:rsidR="002E5B0F">
        <w:rPr>
          <w:rFonts w:ascii="Arial" w:hAnsi="Arial" w:cs="Arial"/>
          <w:szCs w:val="22"/>
        </w:rPr>
        <w:t>. Treasurer never saw membership forms so for future reference a copy should be given.</w:t>
      </w:r>
    </w:p>
    <w:p w14:paraId="2B3EEBA9" w14:textId="54F679F6" w:rsidR="00636297" w:rsidRDefault="00636297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After Prom Chair (Shannon Wagner) re</w:t>
      </w:r>
      <w:r w:rsidR="002E5B0F">
        <w:rPr>
          <w:rFonts w:ascii="Arial" w:hAnsi="Arial" w:cs="Arial"/>
          <w:szCs w:val="22"/>
        </w:rPr>
        <w:t>quested</w:t>
      </w:r>
      <w:r>
        <w:rPr>
          <w:rFonts w:ascii="Arial" w:hAnsi="Arial" w:cs="Arial"/>
          <w:szCs w:val="22"/>
        </w:rPr>
        <w:t xml:space="preserve"> checks for $2,317 as 2</w:t>
      </w:r>
      <w:r w:rsidRPr="00636297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 deposit for Bowling Alley and $644 for Caricatures.</w:t>
      </w:r>
    </w:p>
    <w:p w14:paraId="78BB2DE9" w14:textId="609894D5" w:rsidR="00636297" w:rsidRDefault="00636297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Greg’s Driving School Rep (Robyn Morris) received a check for $50 for a VISA Gift Card for a PTSA member attending driving school. It was determined Mia </w:t>
      </w:r>
      <w:proofErr w:type="spellStart"/>
      <w:r>
        <w:rPr>
          <w:rFonts w:ascii="Arial" w:hAnsi="Arial" w:cs="Arial"/>
          <w:szCs w:val="22"/>
        </w:rPr>
        <w:t>Leandri</w:t>
      </w:r>
      <w:proofErr w:type="spellEnd"/>
      <w:r>
        <w:rPr>
          <w:rFonts w:ascii="Arial" w:hAnsi="Arial" w:cs="Arial"/>
          <w:szCs w:val="22"/>
        </w:rPr>
        <w:t xml:space="preserve"> was the only attendee eligible</w:t>
      </w:r>
      <w:r w:rsidR="002E5B0F">
        <w:rPr>
          <w:rFonts w:ascii="Arial" w:hAnsi="Arial" w:cs="Arial"/>
          <w:szCs w:val="22"/>
        </w:rPr>
        <w:t xml:space="preserve"> PTSA member this month</w:t>
      </w:r>
      <w:r>
        <w:rPr>
          <w:rFonts w:ascii="Arial" w:hAnsi="Arial" w:cs="Arial"/>
          <w:szCs w:val="22"/>
        </w:rPr>
        <w:t>.</w:t>
      </w:r>
    </w:p>
    <w:p w14:paraId="2B499CE9" w14:textId="77777777" w:rsidR="003A780E" w:rsidRPr="0074672D" w:rsidRDefault="00002BE2" w:rsidP="003A780E">
      <w:pPr>
        <w:pStyle w:val="Heading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Principal’s report:"/>
          <w:tag w:val="Principal’s report:"/>
          <w:id w:val="599376360"/>
          <w:placeholder>
            <w:docPart w:val="62C4AE6801734F059C6C5AB6F13981AF"/>
          </w:placeholder>
          <w:temporary/>
          <w:showingPlcHdr/>
          <w15:appearance w15:val="hidden"/>
        </w:sdtPr>
        <w:sdtEndPr/>
        <w:sdtContent>
          <w:r w:rsidR="003A780E" w:rsidRPr="0074672D">
            <w:rPr>
              <w:rFonts w:ascii="Arial" w:hAnsi="Arial" w:cs="Arial"/>
              <w:sz w:val="22"/>
              <w:szCs w:val="22"/>
            </w:rPr>
            <w:t>Principal’s Report</w:t>
          </w:r>
        </w:sdtContent>
      </w:sdt>
    </w:p>
    <w:p w14:paraId="69251BBA" w14:textId="5BE90731" w:rsidR="003A780E" w:rsidRPr="0074672D" w:rsidRDefault="00726CC8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Principal was absent – no report</w:t>
      </w:r>
      <w:r w:rsidR="003A780E" w:rsidRPr="0074672D">
        <w:rPr>
          <w:rFonts w:ascii="Arial" w:hAnsi="Arial" w:cs="Arial"/>
          <w:szCs w:val="22"/>
        </w:rPr>
        <w:t xml:space="preserve">. </w:t>
      </w:r>
    </w:p>
    <w:p w14:paraId="633D361B" w14:textId="77777777" w:rsidR="00224188" w:rsidRPr="0074672D" w:rsidRDefault="00224188" w:rsidP="00224188">
      <w:pPr>
        <w:pStyle w:val="Heading1"/>
        <w:rPr>
          <w:rFonts w:ascii="Arial" w:hAnsi="Arial" w:cs="Arial"/>
          <w:sz w:val="22"/>
          <w:szCs w:val="22"/>
        </w:rPr>
      </w:pPr>
      <w:r w:rsidRPr="0074672D">
        <w:rPr>
          <w:rFonts w:ascii="Arial" w:hAnsi="Arial" w:cs="Arial"/>
          <w:sz w:val="22"/>
          <w:szCs w:val="22"/>
        </w:rPr>
        <w:t>President’s Report</w:t>
      </w:r>
    </w:p>
    <w:p w14:paraId="09E7440C" w14:textId="3A2C431B" w:rsidR="00134C6C" w:rsidRDefault="00E03AB0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Baltimore County PTA General Meeting coming up at Loch Raven if anyone wishes to go let President know.</w:t>
      </w:r>
    </w:p>
    <w:p w14:paraId="4F173CCC" w14:textId="0FD26B30" w:rsidR="00E03AB0" w:rsidRDefault="00E03AB0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Thank you letter from previous Senior was read thanking the PTSA for the scholarship award he received.</w:t>
      </w:r>
    </w:p>
    <w:p w14:paraId="1666C591" w14:textId="37CC4D6E" w:rsidR="00636297" w:rsidRDefault="00636297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Shellie organized a fundraiser for the benefit of the </w:t>
      </w:r>
      <w:proofErr w:type="gramStart"/>
      <w:r>
        <w:rPr>
          <w:rFonts w:ascii="Arial" w:hAnsi="Arial" w:cs="Arial"/>
          <w:szCs w:val="22"/>
        </w:rPr>
        <w:t>After Prom</w:t>
      </w:r>
      <w:proofErr w:type="gramEnd"/>
      <w:r>
        <w:rPr>
          <w:rFonts w:ascii="Arial" w:hAnsi="Arial" w:cs="Arial"/>
          <w:szCs w:val="22"/>
        </w:rPr>
        <w:t xml:space="preserve"> Party Class of 2020 at </w:t>
      </w:r>
      <w:proofErr w:type="spellStart"/>
      <w:r>
        <w:rPr>
          <w:rFonts w:ascii="Arial" w:hAnsi="Arial" w:cs="Arial"/>
          <w:szCs w:val="22"/>
        </w:rPr>
        <w:t>Ledo</w:t>
      </w:r>
      <w:proofErr w:type="spellEnd"/>
      <w:r>
        <w:rPr>
          <w:rFonts w:ascii="Arial" w:hAnsi="Arial" w:cs="Arial"/>
          <w:szCs w:val="22"/>
        </w:rPr>
        <w:t xml:space="preserve"> Pizza White</w:t>
      </w:r>
      <w:r w:rsidR="00726CC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Marsh on 2/11/20</w:t>
      </w:r>
      <w:r w:rsidR="00726CC8">
        <w:rPr>
          <w:rFonts w:ascii="Arial" w:hAnsi="Arial" w:cs="Arial"/>
          <w:szCs w:val="22"/>
        </w:rPr>
        <w:t>.</w:t>
      </w:r>
    </w:p>
    <w:p w14:paraId="33C3449C" w14:textId="72269431" w:rsidR="00726CC8" w:rsidRDefault="00726CC8" w:rsidP="009A09E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Bingo date will need to be changed due to space being double booked.</w:t>
      </w:r>
    </w:p>
    <w:p w14:paraId="603CCF13" w14:textId="3A5A8394" w:rsidR="00636297" w:rsidRPr="0074672D" w:rsidRDefault="00636297" w:rsidP="009A09EB">
      <w:pPr>
        <w:spacing w:before="0" w:after="0"/>
        <w:rPr>
          <w:rFonts w:ascii="Arial" w:hAnsi="Arial" w:cs="Arial"/>
          <w:iCs/>
          <w:szCs w:val="22"/>
        </w:rPr>
      </w:pPr>
    </w:p>
    <w:p w14:paraId="0AFFDF8A" w14:textId="47D9EC42" w:rsidR="00FE576D" w:rsidRPr="0074672D" w:rsidRDefault="00CB237E">
      <w:pPr>
        <w:pStyle w:val="Heading1"/>
        <w:rPr>
          <w:rFonts w:ascii="Arial" w:hAnsi="Arial" w:cs="Arial"/>
          <w:sz w:val="22"/>
          <w:szCs w:val="22"/>
        </w:rPr>
      </w:pPr>
      <w:r w:rsidRPr="0074672D">
        <w:rPr>
          <w:rFonts w:ascii="Arial" w:hAnsi="Arial" w:cs="Arial"/>
          <w:sz w:val="22"/>
          <w:szCs w:val="22"/>
        </w:rPr>
        <w:t>Committee Reports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134C6C" w:rsidRPr="0074672D" w14:paraId="45EDBD4E" w14:textId="77777777" w:rsidTr="002E5B0F">
        <w:tc>
          <w:tcPr>
            <w:tcW w:w="2695" w:type="dxa"/>
          </w:tcPr>
          <w:p w14:paraId="665527FA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After Prom</w:t>
            </w:r>
          </w:p>
        </w:tc>
        <w:tc>
          <w:tcPr>
            <w:tcW w:w="8190" w:type="dxa"/>
          </w:tcPr>
          <w:p w14:paraId="7D773F83" w14:textId="77777777" w:rsidR="00134C6C" w:rsidRDefault="00636297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Checks required (see Treasurers Report)</w:t>
            </w:r>
          </w:p>
          <w:p w14:paraId="1AC68911" w14:textId="77777777" w:rsidR="00636297" w:rsidRDefault="00636297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Check due for Balloon Artist for $875 due in May</w:t>
            </w:r>
          </w:p>
          <w:p w14:paraId="2F8F75DC" w14:textId="4E675FAE" w:rsidR="00636297" w:rsidRDefault="00636297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need more donations</w:t>
            </w:r>
            <w:r w:rsidR="00726CC8">
              <w:rPr>
                <w:rFonts w:ascii="Arial" w:hAnsi="Arial" w:cs="Arial"/>
                <w:szCs w:val="22"/>
              </w:rPr>
              <w:t>. Please use the Donation Request Letter to solicit. -Thank you to those who already secured donations.</w:t>
            </w:r>
          </w:p>
          <w:p w14:paraId="3DCA705E" w14:textId="1DD62E21" w:rsidR="00636297" w:rsidRDefault="00636297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Grant Application</w:t>
            </w:r>
            <w:r w:rsidR="00726CC8">
              <w:rPr>
                <w:rFonts w:ascii="Arial" w:hAnsi="Arial" w:cs="Arial"/>
                <w:szCs w:val="22"/>
              </w:rPr>
              <w:t xml:space="preserve"> was </w:t>
            </w:r>
            <w:r>
              <w:rPr>
                <w:rFonts w:ascii="Arial" w:hAnsi="Arial" w:cs="Arial"/>
                <w:szCs w:val="22"/>
              </w:rPr>
              <w:t>submitted – no decision yet</w:t>
            </w:r>
          </w:p>
          <w:p w14:paraId="6BEB88D8" w14:textId="626A8834" w:rsidR="00636297" w:rsidRPr="0074672D" w:rsidRDefault="00636297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Next meeting 2/19/20 at school @ 7pm</w:t>
            </w:r>
            <w:r w:rsidR="00575EEC">
              <w:rPr>
                <w:rFonts w:ascii="Arial" w:hAnsi="Arial" w:cs="Arial"/>
                <w:szCs w:val="22"/>
              </w:rPr>
              <w:t>. It was made note that much more notice should be given for meetings going forward to allow for maximum attendance.</w:t>
            </w:r>
          </w:p>
        </w:tc>
      </w:tr>
      <w:tr w:rsidR="00134C6C" w:rsidRPr="0074672D" w14:paraId="07162766" w14:textId="77777777" w:rsidTr="002E5B0F">
        <w:tc>
          <w:tcPr>
            <w:tcW w:w="2695" w:type="dxa"/>
          </w:tcPr>
          <w:p w14:paraId="4C843679" w14:textId="52DE0610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lastRenderedPageBreak/>
              <w:t>After Prom Prizes</w:t>
            </w:r>
          </w:p>
        </w:tc>
        <w:tc>
          <w:tcPr>
            <w:tcW w:w="8190" w:type="dxa"/>
          </w:tcPr>
          <w:p w14:paraId="072A9155" w14:textId="562FE7D8" w:rsidR="00134C6C" w:rsidRPr="0074672D" w:rsidRDefault="00726CC8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Prize purchases on going.</w:t>
            </w:r>
          </w:p>
        </w:tc>
      </w:tr>
      <w:tr w:rsidR="00134C6C" w:rsidRPr="0074672D" w14:paraId="2D84A554" w14:textId="77777777" w:rsidTr="002E5B0F">
        <w:tc>
          <w:tcPr>
            <w:tcW w:w="2695" w:type="dxa"/>
          </w:tcPr>
          <w:p w14:paraId="4A8F07B1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Banners</w:t>
            </w:r>
          </w:p>
        </w:tc>
        <w:tc>
          <w:tcPr>
            <w:tcW w:w="8190" w:type="dxa"/>
          </w:tcPr>
          <w:p w14:paraId="6C26F4A7" w14:textId="57966C9F" w:rsidR="00134C6C" w:rsidRPr="0074672D" w:rsidRDefault="00726CC8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Order Form for Senior banners is out and you will receive a $10 discount before 1/31/20</w:t>
            </w:r>
            <w:r w:rsidR="005A18C0">
              <w:rPr>
                <w:rFonts w:ascii="Arial" w:hAnsi="Arial" w:cs="Arial"/>
                <w:szCs w:val="22"/>
              </w:rPr>
              <w:t>. Only 2 banners purchased to date.</w:t>
            </w:r>
          </w:p>
        </w:tc>
      </w:tr>
      <w:tr w:rsidR="00134C6C" w:rsidRPr="0074672D" w14:paraId="234704D8" w14:textId="77777777" w:rsidTr="002E5B0F">
        <w:tc>
          <w:tcPr>
            <w:tcW w:w="2695" w:type="dxa"/>
          </w:tcPr>
          <w:p w14:paraId="54C74854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Basket Bingo</w:t>
            </w:r>
          </w:p>
        </w:tc>
        <w:tc>
          <w:tcPr>
            <w:tcW w:w="8190" w:type="dxa"/>
          </w:tcPr>
          <w:p w14:paraId="2DB0F190" w14:textId="1DA3A9CE" w:rsidR="00134C6C" w:rsidRDefault="005A18C0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Room was double booked somehow. </w:t>
            </w:r>
            <w:r w:rsidR="00726CC8">
              <w:rPr>
                <w:rFonts w:ascii="Arial" w:hAnsi="Arial" w:cs="Arial"/>
                <w:szCs w:val="22"/>
              </w:rPr>
              <w:t>New date proposed as 4/3/20.</w:t>
            </w:r>
          </w:p>
          <w:p w14:paraId="07CA6AA7" w14:textId="5BE03D78" w:rsidR="00726CC8" w:rsidRDefault="00726CC8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Cs w:val="22"/>
              </w:rPr>
              <w:t>chik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fil a to be sold</w:t>
            </w:r>
            <w:r w:rsidR="006C0350">
              <w:rPr>
                <w:rFonts w:ascii="Arial" w:hAnsi="Arial" w:cs="Arial"/>
                <w:szCs w:val="22"/>
              </w:rPr>
              <w:t xml:space="preserve"> – Looking for a new pizza vendor</w:t>
            </w:r>
          </w:p>
          <w:p w14:paraId="7C2E9CEC" w14:textId="0D1F9348" w:rsidR="00726CC8" w:rsidRPr="0074672D" w:rsidRDefault="00726CC8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 need of donations of items to fil</w:t>
            </w:r>
            <w:r w:rsidR="00C45BB9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 the bags that were</w:t>
            </w:r>
            <w:r w:rsidR="005A18C0">
              <w:rPr>
                <w:rFonts w:ascii="Arial" w:hAnsi="Arial" w:cs="Arial"/>
                <w:szCs w:val="22"/>
              </w:rPr>
              <w:t xml:space="preserve"> already</w:t>
            </w:r>
            <w:r>
              <w:rPr>
                <w:rFonts w:ascii="Arial" w:hAnsi="Arial" w:cs="Arial"/>
                <w:szCs w:val="22"/>
              </w:rPr>
              <w:t xml:space="preserve"> purchased.</w:t>
            </w:r>
          </w:p>
        </w:tc>
      </w:tr>
      <w:tr w:rsidR="00134C6C" w:rsidRPr="0074672D" w14:paraId="0525098B" w14:textId="77777777" w:rsidTr="002E5B0F">
        <w:tc>
          <w:tcPr>
            <w:tcW w:w="2695" w:type="dxa"/>
          </w:tcPr>
          <w:p w14:paraId="769196BA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Bulletin Board</w:t>
            </w:r>
          </w:p>
        </w:tc>
        <w:tc>
          <w:tcPr>
            <w:tcW w:w="8190" w:type="dxa"/>
          </w:tcPr>
          <w:p w14:paraId="4A50499E" w14:textId="63DD99C9" w:rsidR="00134C6C" w:rsidRPr="0074672D" w:rsidRDefault="0074672D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Vacant Position. Each committee chair is responsible for posting flyers.</w:t>
            </w:r>
          </w:p>
        </w:tc>
      </w:tr>
      <w:tr w:rsidR="00134C6C" w:rsidRPr="0074672D" w14:paraId="5D01D991" w14:textId="77777777" w:rsidTr="002E5B0F">
        <w:tc>
          <w:tcPr>
            <w:tcW w:w="2695" w:type="dxa"/>
          </w:tcPr>
          <w:p w14:paraId="78EBD67C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Clothing Drive</w:t>
            </w:r>
          </w:p>
        </w:tc>
        <w:tc>
          <w:tcPr>
            <w:tcW w:w="8190" w:type="dxa"/>
          </w:tcPr>
          <w:p w14:paraId="0A904DB5" w14:textId="5B5DB10F" w:rsidR="00134C6C" w:rsidRPr="0074672D" w:rsidRDefault="00726CC8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Collection</w:t>
            </w:r>
            <w:r w:rsidR="00C45BB9">
              <w:rPr>
                <w:rFonts w:ascii="Arial" w:hAnsi="Arial" w:cs="Arial"/>
                <w:szCs w:val="22"/>
              </w:rPr>
              <w:t xml:space="preserve">s are </w:t>
            </w:r>
            <w:r>
              <w:rPr>
                <w:rFonts w:ascii="Arial" w:hAnsi="Arial" w:cs="Arial"/>
                <w:szCs w:val="22"/>
              </w:rPr>
              <w:t>be</w:t>
            </w:r>
            <w:r w:rsidR="00C45BB9">
              <w:rPr>
                <w:rFonts w:ascii="Arial" w:hAnsi="Arial" w:cs="Arial"/>
                <w:szCs w:val="22"/>
              </w:rPr>
              <w:t>ing</w:t>
            </w:r>
            <w:r>
              <w:rPr>
                <w:rFonts w:ascii="Arial" w:hAnsi="Arial" w:cs="Arial"/>
                <w:szCs w:val="22"/>
              </w:rPr>
              <w:t xml:space="preserve"> made on an as needed basis.</w:t>
            </w:r>
          </w:p>
        </w:tc>
      </w:tr>
      <w:tr w:rsidR="00575EEC" w:rsidRPr="0074672D" w14:paraId="6A07655E" w14:textId="77777777" w:rsidTr="002E5B0F">
        <w:tc>
          <w:tcPr>
            <w:tcW w:w="2695" w:type="dxa"/>
          </w:tcPr>
          <w:p w14:paraId="10AD878D" w14:textId="4586E0E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Hospitality</w:t>
            </w:r>
          </w:p>
        </w:tc>
        <w:tc>
          <w:tcPr>
            <w:tcW w:w="8190" w:type="dxa"/>
          </w:tcPr>
          <w:p w14:paraId="6C35E10B" w14:textId="626EEA6A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provide snacks for Spring Dance</w:t>
            </w:r>
          </w:p>
        </w:tc>
      </w:tr>
      <w:tr w:rsidR="00575EEC" w:rsidRPr="0074672D" w14:paraId="3480197A" w14:textId="77777777" w:rsidTr="002E5B0F">
        <w:tc>
          <w:tcPr>
            <w:tcW w:w="2695" w:type="dxa"/>
          </w:tcPr>
          <w:p w14:paraId="38C8C973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Membership</w:t>
            </w:r>
          </w:p>
        </w:tc>
        <w:tc>
          <w:tcPr>
            <w:tcW w:w="8190" w:type="dxa"/>
          </w:tcPr>
          <w:p w14:paraId="30CED173" w14:textId="77777777" w:rsidR="00575EEC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443 memberships sold</w:t>
            </w:r>
          </w:p>
          <w:p w14:paraId="708AC5B0" w14:textId="77777777" w:rsidR="00575EEC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Some people do not have their membership cards</w:t>
            </w:r>
          </w:p>
          <w:p w14:paraId="09E515C0" w14:textId="68E2CBC5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have not paid the Maryland PTSA for unsold cards</w:t>
            </w:r>
          </w:p>
        </w:tc>
      </w:tr>
      <w:tr w:rsidR="00575EEC" w:rsidRPr="0074672D" w14:paraId="25FDECB5" w14:textId="77777777" w:rsidTr="002E5B0F">
        <w:tc>
          <w:tcPr>
            <w:tcW w:w="2695" w:type="dxa"/>
          </w:tcPr>
          <w:p w14:paraId="315E3609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Nominating</w:t>
            </w:r>
          </w:p>
        </w:tc>
        <w:tc>
          <w:tcPr>
            <w:tcW w:w="8190" w:type="dxa"/>
          </w:tcPr>
          <w:p w14:paraId="064BD383" w14:textId="38CB00A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Vacant Position.</w:t>
            </w:r>
            <w:r>
              <w:rPr>
                <w:rFonts w:ascii="Arial" w:hAnsi="Arial" w:cs="Arial"/>
                <w:szCs w:val="22"/>
              </w:rPr>
              <w:t xml:space="preserve"> Will need to be filled</w:t>
            </w:r>
          </w:p>
        </w:tc>
      </w:tr>
      <w:tr w:rsidR="00575EEC" w:rsidRPr="0074672D" w14:paraId="6AF7365D" w14:textId="77777777" w:rsidTr="002E5B0F">
        <w:tc>
          <w:tcPr>
            <w:tcW w:w="2695" w:type="dxa"/>
          </w:tcPr>
          <w:p w14:paraId="196EA45D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Newsletter</w:t>
            </w:r>
          </w:p>
        </w:tc>
        <w:tc>
          <w:tcPr>
            <w:tcW w:w="8190" w:type="dxa"/>
          </w:tcPr>
          <w:p w14:paraId="44A437A3" w14:textId="6ED4A1CE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No report</w:t>
            </w:r>
          </w:p>
        </w:tc>
      </w:tr>
      <w:tr w:rsidR="00575EEC" w:rsidRPr="0074672D" w14:paraId="2FAB55FC" w14:textId="77777777" w:rsidTr="002E5B0F">
        <w:tc>
          <w:tcPr>
            <w:tcW w:w="2695" w:type="dxa"/>
          </w:tcPr>
          <w:p w14:paraId="28ED78EF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PTA Council</w:t>
            </w:r>
          </w:p>
        </w:tc>
        <w:tc>
          <w:tcPr>
            <w:tcW w:w="8190" w:type="dxa"/>
          </w:tcPr>
          <w:p w14:paraId="39453913" w14:textId="624B2EDD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Vacant Position</w:t>
            </w:r>
          </w:p>
        </w:tc>
      </w:tr>
      <w:tr w:rsidR="00575EEC" w:rsidRPr="0074672D" w14:paraId="09867242" w14:textId="77777777" w:rsidTr="002E5B0F">
        <w:tc>
          <w:tcPr>
            <w:tcW w:w="2695" w:type="dxa"/>
          </w:tcPr>
          <w:p w14:paraId="5B0E7458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Reflections</w:t>
            </w:r>
          </w:p>
        </w:tc>
        <w:tc>
          <w:tcPr>
            <w:tcW w:w="8190" w:type="dxa"/>
          </w:tcPr>
          <w:p w14:paraId="54923EF7" w14:textId="4B1A49EC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Need a Teacher Rep</w:t>
            </w:r>
          </w:p>
        </w:tc>
      </w:tr>
      <w:tr w:rsidR="00575EEC" w:rsidRPr="0074672D" w14:paraId="735AA531" w14:textId="77777777" w:rsidTr="002E5B0F">
        <w:tc>
          <w:tcPr>
            <w:tcW w:w="2695" w:type="dxa"/>
          </w:tcPr>
          <w:p w14:paraId="05DA105E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Scripps</w:t>
            </w:r>
          </w:p>
        </w:tc>
        <w:tc>
          <w:tcPr>
            <w:tcW w:w="8190" w:type="dxa"/>
          </w:tcPr>
          <w:p w14:paraId="1E4A2753" w14:textId="77777777" w:rsidR="00575EEC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Scripps are saying that an account for ET PTSA does not exist. </w:t>
            </w:r>
          </w:p>
          <w:p w14:paraId="19B29714" w14:textId="658AD844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When resolved, a possible push for a Spring order may be made</w:t>
            </w:r>
          </w:p>
        </w:tc>
      </w:tr>
      <w:tr w:rsidR="00575EEC" w:rsidRPr="0074672D" w14:paraId="5C45DFB7" w14:textId="77777777" w:rsidTr="002E5B0F">
        <w:tc>
          <w:tcPr>
            <w:tcW w:w="2695" w:type="dxa"/>
          </w:tcPr>
          <w:p w14:paraId="3035065C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Scholarship</w:t>
            </w:r>
          </w:p>
        </w:tc>
        <w:tc>
          <w:tcPr>
            <w:tcW w:w="8190" w:type="dxa"/>
          </w:tcPr>
          <w:p w14:paraId="7D41B190" w14:textId="2BC777A4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74672D">
              <w:rPr>
                <w:rFonts w:ascii="Arial" w:hAnsi="Arial" w:cs="Arial"/>
                <w:szCs w:val="22"/>
              </w:rPr>
              <w:t xml:space="preserve"> thank you letter received from: </w:t>
            </w:r>
            <w:r>
              <w:rPr>
                <w:rFonts w:ascii="Arial" w:hAnsi="Arial" w:cs="Arial"/>
                <w:szCs w:val="22"/>
              </w:rPr>
              <w:t>Brian B</w:t>
            </w:r>
            <w:r w:rsidRPr="0074672D">
              <w:rPr>
                <w:rFonts w:ascii="Arial" w:hAnsi="Arial" w:cs="Arial"/>
                <w:szCs w:val="22"/>
              </w:rPr>
              <w:t xml:space="preserve"> for the $500 scholarship awarded.</w:t>
            </w:r>
          </w:p>
        </w:tc>
      </w:tr>
      <w:tr w:rsidR="00575EEC" w:rsidRPr="0074672D" w14:paraId="6AA4A85A" w14:textId="77777777" w:rsidTr="002E5B0F">
        <w:tc>
          <w:tcPr>
            <w:tcW w:w="2695" w:type="dxa"/>
          </w:tcPr>
          <w:p w14:paraId="7FA459CD" w14:textId="4558F203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ocial Media/Website</w:t>
            </w:r>
          </w:p>
        </w:tc>
        <w:tc>
          <w:tcPr>
            <w:tcW w:w="8190" w:type="dxa"/>
          </w:tcPr>
          <w:p w14:paraId="6439A071" w14:textId="3D8BD9A9" w:rsidR="00575EEC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 cancelled due to payment</w:t>
            </w:r>
            <w:r w:rsidR="005A18C0">
              <w:rPr>
                <w:rFonts w:ascii="Arial" w:hAnsi="Arial" w:cs="Arial"/>
                <w:szCs w:val="22"/>
              </w:rPr>
              <w:t xml:space="preserve"> being</w:t>
            </w:r>
            <w:r>
              <w:rPr>
                <w:rFonts w:ascii="Arial" w:hAnsi="Arial" w:cs="Arial"/>
                <w:szCs w:val="22"/>
              </w:rPr>
              <w:t xml:space="preserve"> required</w:t>
            </w:r>
          </w:p>
          <w:p w14:paraId="5F160402" w14:textId="69F8D6C3" w:rsidR="00575EEC" w:rsidRPr="006C0350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When website is up </w:t>
            </w:r>
            <w:proofErr w:type="gramStart"/>
            <w:r>
              <w:rPr>
                <w:rFonts w:ascii="Arial" w:hAnsi="Arial" w:cs="Arial"/>
                <w:szCs w:val="22"/>
              </w:rPr>
              <w:t>take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down bingo flyer due to wrong date. Post weekly about the need for After Prom donations </w:t>
            </w:r>
            <w:r w:rsidR="005A18C0">
              <w:rPr>
                <w:rFonts w:ascii="Arial" w:hAnsi="Arial" w:cs="Arial"/>
                <w:szCs w:val="22"/>
              </w:rPr>
              <w:t>with the Donation Request Letter</w:t>
            </w:r>
          </w:p>
        </w:tc>
      </w:tr>
      <w:tr w:rsidR="00575EEC" w:rsidRPr="0074672D" w14:paraId="0A95959F" w14:textId="77777777" w:rsidTr="002E5B0F">
        <w:tc>
          <w:tcPr>
            <w:tcW w:w="2695" w:type="dxa"/>
          </w:tcPr>
          <w:p w14:paraId="6717FE87" w14:textId="77777777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16</w:t>
            </w:r>
            <w:r w:rsidRPr="0074672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74672D">
              <w:rPr>
                <w:rFonts w:ascii="Arial" w:hAnsi="Arial" w:cs="Arial"/>
                <w:szCs w:val="22"/>
              </w:rPr>
              <w:t xml:space="preserve"> Birthday</w:t>
            </w:r>
          </w:p>
        </w:tc>
        <w:tc>
          <w:tcPr>
            <w:tcW w:w="8190" w:type="dxa"/>
          </w:tcPr>
          <w:p w14:paraId="1E8C61ED" w14:textId="151BDC23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on them going out</w:t>
            </w:r>
          </w:p>
        </w:tc>
      </w:tr>
      <w:tr w:rsidR="00575EEC" w:rsidRPr="0074672D" w14:paraId="1709C855" w14:textId="77777777" w:rsidTr="002E5B0F">
        <w:tc>
          <w:tcPr>
            <w:tcW w:w="2695" w:type="dxa"/>
          </w:tcPr>
          <w:p w14:paraId="244CF733" w14:textId="609D5586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Teacher Appreciation Week</w:t>
            </w:r>
          </w:p>
        </w:tc>
        <w:tc>
          <w:tcPr>
            <w:tcW w:w="8190" w:type="dxa"/>
          </w:tcPr>
          <w:p w14:paraId="37B432B3" w14:textId="75A926C4" w:rsidR="00575EEC" w:rsidRPr="0074672D" w:rsidRDefault="00575EEC" w:rsidP="00575EEC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Need a Chair Person for this</w:t>
            </w:r>
            <w:r w:rsidR="005A18C0">
              <w:rPr>
                <w:rFonts w:ascii="Arial" w:hAnsi="Arial" w:cs="Arial"/>
                <w:szCs w:val="22"/>
              </w:rPr>
              <w:t xml:space="preserve">. </w:t>
            </w:r>
            <w:proofErr w:type="gramStart"/>
            <w:r w:rsidR="005A18C0">
              <w:rPr>
                <w:rFonts w:ascii="Arial" w:hAnsi="Arial" w:cs="Arial"/>
                <w:szCs w:val="22"/>
              </w:rPr>
              <w:t>Typically</w:t>
            </w:r>
            <w:proofErr w:type="gramEnd"/>
            <w:r w:rsidR="005A18C0">
              <w:rPr>
                <w:rFonts w:ascii="Arial" w:hAnsi="Arial" w:cs="Arial"/>
                <w:szCs w:val="22"/>
              </w:rPr>
              <w:t xml:space="preserve"> a breakfast and luncheon is served with smaller gifts thru the week.</w:t>
            </w:r>
          </w:p>
        </w:tc>
      </w:tr>
    </w:tbl>
    <w:p w14:paraId="032E82B3" w14:textId="77777777" w:rsidR="009A13B5" w:rsidRDefault="009A13B5" w:rsidP="00134C6C">
      <w:pPr>
        <w:spacing w:before="0" w:after="0"/>
        <w:rPr>
          <w:rFonts w:ascii="Arial" w:hAnsi="Arial" w:cs="Arial"/>
          <w:szCs w:val="22"/>
          <w:u w:val="single"/>
        </w:rPr>
      </w:pPr>
    </w:p>
    <w:p w14:paraId="6D572D68" w14:textId="1F044DEF" w:rsidR="00134C6C" w:rsidRPr="0074672D" w:rsidRDefault="00134C6C" w:rsidP="00134C6C">
      <w:pPr>
        <w:spacing w:before="0" w:after="0"/>
        <w:rPr>
          <w:rFonts w:ascii="Arial" w:hAnsi="Arial" w:cs="Arial"/>
          <w:szCs w:val="22"/>
          <w:u w:val="single"/>
        </w:rPr>
      </w:pPr>
      <w:r w:rsidRPr="0074672D">
        <w:rPr>
          <w:rFonts w:ascii="Arial" w:hAnsi="Arial" w:cs="Arial"/>
          <w:szCs w:val="22"/>
          <w:u w:val="single"/>
        </w:rPr>
        <w:t>Class Reps: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134C6C" w:rsidRPr="0074672D" w14:paraId="79AFB639" w14:textId="77777777" w:rsidTr="002E5B0F">
        <w:tc>
          <w:tcPr>
            <w:tcW w:w="2695" w:type="dxa"/>
          </w:tcPr>
          <w:p w14:paraId="4475E864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Class of 2020</w:t>
            </w:r>
          </w:p>
        </w:tc>
        <w:tc>
          <w:tcPr>
            <w:tcW w:w="8190" w:type="dxa"/>
          </w:tcPr>
          <w:p w14:paraId="7A6116AC" w14:textId="1375BE60" w:rsidR="00134C6C" w:rsidRPr="0074672D" w:rsidRDefault="0074672D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No report</w:t>
            </w:r>
          </w:p>
        </w:tc>
      </w:tr>
      <w:tr w:rsidR="00134C6C" w:rsidRPr="0074672D" w14:paraId="455CCF8E" w14:textId="77777777" w:rsidTr="002E5B0F">
        <w:tc>
          <w:tcPr>
            <w:tcW w:w="2695" w:type="dxa"/>
          </w:tcPr>
          <w:p w14:paraId="64EE9EB8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Class of 2021</w:t>
            </w:r>
          </w:p>
        </w:tc>
        <w:tc>
          <w:tcPr>
            <w:tcW w:w="8190" w:type="dxa"/>
          </w:tcPr>
          <w:p w14:paraId="314BD5FB" w14:textId="6BC588CE" w:rsidR="00134C6C" w:rsidRPr="0074672D" w:rsidRDefault="006C0350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report</w:t>
            </w:r>
          </w:p>
        </w:tc>
      </w:tr>
      <w:tr w:rsidR="00134C6C" w:rsidRPr="0074672D" w14:paraId="1A04BCCF" w14:textId="77777777" w:rsidTr="002E5B0F">
        <w:tc>
          <w:tcPr>
            <w:tcW w:w="2695" w:type="dxa"/>
          </w:tcPr>
          <w:p w14:paraId="14935E78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Class of 2022</w:t>
            </w:r>
          </w:p>
        </w:tc>
        <w:tc>
          <w:tcPr>
            <w:tcW w:w="8190" w:type="dxa"/>
          </w:tcPr>
          <w:p w14:paraId="749BD9F0" w14:textId="2715281E" w:rsidR="00134C6C" w:rsidRPr="0074672D" w:rsidRDefault="0074672D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No report</w:t>
            </w:r>
          </w:p>
        </w:tc>
      </w:tr>
      <w:tr w:rsidR="00134C6C" w:rsidRPr="0074672D" w14:paraId="7EA49944" w14:textId="77777777" w:rsidTr="002E5B0F">
        <w:tc>
          <w:tcPr>
            <w:tcW w:w="2695" w:type="dxa"/>
          </w:tcPr>
          <w:p w14:paraId="42CC04FA" w14:textId="77777777" w:rsidR="00134C6C" w:rsidRPr="0074672D" w:rsidRDefault="00134C6C" w:rsidP="002E5B0F">
            <w:pPr>
              <w:spacing w:before="0"/>
              <w:rPr>
                <w:rFonts w:ascii="Arial" w:hAnsi="Arial" w:cs="Arial"/>
                <w:szCs w:val="22"/>
              </w:rPr>
            </w:pPr>
            <w:r w:rsidRPr="0074672D">
              <w:rPr>
                <w:rFonts w:ascii="Arial" w:hAnsi="Arial" w:cs="Arial"/>
                <w:szCs w:val="22"/>
              </w:rPr>
              <w:t>Class of 2023</w:t>
            </w:r>
          </w:p>
        </w:tc>
        <w:tc>
          <w:tcPr>
            <w:tcW w:w="8190" w:type="dxa"/>
          </w:tcPr>
          <w:p w14:paraId="27E7B201" w14:textId="08D65497" w:rsidR="00134C6C" w:rsidRPr="0074672D" w:rsidRDefault="006C0350" w:rsidP="002E5B0F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 asked for donations for dance</w:t>
            </w:r>
          </w:p>
        </w:tc>
      </w:tr>
    </w:tbl>
    <w:p w14:paraId="6C20675C" w14:textId="76533565" w:rsidR="00134C6C" w:rsidRDefault="00134C6C" w:rsidP="00CB237E">
      <w:pPr>
        <w:spacing w:before="0" w:after="0"/>
        <w:rPr>
          <w:rFonts w:ascii="Arial" w:hAnsi="Arial" w:cs="Arial"/>
          <w:szCs w:val="22"/>
          <w:u w:val="single"/>
        </w:rPr>
      </w:pPr>
    </w:p>
    <w:p w14:paraId="01E35A33" w14:textId="77777777" w:rsidR="009A13B5" w:rsidRPr="0074672D" w:rsidRDefault="009A13B5" w:rsidP="009A13B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14:paraId="713463BE" w14:textId="44E84DFA" w:rsidR="009A13B5" w:rsidRPr="009A13B5" w:rsidRDefault="009A13B5" w:rsidP="00CB237E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Nothing to report.</w:t>
      </w:r>
    </w:p>
    <w:p w14:paraId="59F5882E" w14:textId="2FD8CEDD" w:rsidR="00A549FE" w:rsidRPr="00A549FE" w:rsidRDefault="0083187E" w:rsidP="00A549FE">
      <w:pPr>
        <w:pStyle w:val="Heading1"/>
        <w:rPr>
          <w:rFonts w:ascii="Arial" w:hAnsi="Arial" w:cs="Arial"/>
          <w:sz w:val="22"/>
          <w:szCs w:val="22"/>
        </w:rPr>
      </w:pPr>
      <w:r w:rsidRPr="0074672D">
        <w:rPr>
          <w:rFonts w:ascii="Arial" w:hAnsi="Arial" w:cs="Arial"/>
          <w:sz w:val="22"/>
          <w:szCs w:val="22"/>
        </w:rPr>
        <w:t>New Business</w:t>
      </w:r>
    </w:p>
    <w:p w14:paraId="5D2A1458" w14:textId="4929676A" w:rsidR="00A549FE" w:rsidRDefault="006C0350" w:rsidP="005D3AC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$100 donation received from The Head, Neck &amp; Back Pain Center for the </w:t>
      </w:r>
      <w:proofErr w:type="gramStart"/>
      <w:r>
        <w:rPr>
          <w:rFonts w:ascii="Arial" w:hAnsi="Arial" w:cs="Arial"/>
          <w:szCs w:val="22"/>
        </w:rPr>
        <w:t>After Prom</w:t>
      </w:r>
      <w:proofErr w:type="gramEnd"/>
      <w:r>
        <w:rPr>
          <w:rFonts w:ascii="Arial" w:hAnsi="Arial" w:cs="Arial"/>
          <w:szCs w:val="22"/>
        </w:rPr>
        <w:t xml:space="preserve"> Party.</w:t>
      </w:r>
    </w:p>
    <w:p w14:paraId="547124F3" w14:textId="47993DB5" w:rsidR="006C0350" w:rsidRDefault="006C0350" w:rsidP="005D3AC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$100 donation received from Old Line Bank for the </w:t>
      </w:r>
      <w:proofErr w:type="gramStart"/>
      <w:r>
        <w:rPr>
          <w:rFonts w:ascii="Arial" w:hAnsi="Arial" w:cs="Arial"/>
          <w:szCs w:val="22"/>
        </w:rPr>
        <w:t>After Prom</w:t>
      </w:r>
      <w:proofErr w:type="gramEnd"/>
      <w:r>
        <w:rPr>
          <w:rFonts w:ascii="Arial" w:hAnsi="Arial" w:cs="Arial"/>
          <w:szCs w:val="22"/>
        </w:rPr>
        <w:t xml:space="preserve"> Party.</w:t>
      </w:r>
    </w:p>
    <w:p w14:paraId="5CE1260A" w14:textId="654EE2CE" w:rsidR="006C0350" w:rsidRDefault="006C0350" w:rsidP="005D3AC0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Could the PTSA set up a PayPal or online system to pay. We have Square but it is too expensive. Treasurer to reach out to MD PTA to see what we can have.</w:t>
      </w:r>
    </w:p>
    <w:p w14:paraId="5E16AFD8" w14:textId="77777777" w:rsidR="006C0350" w:rsidRPr="0074672D" w:rsidRDefault="006C0350" w:rsidP="005D3AC0">
      <w:pPr>
        <w:spacing w:before="0" w:after="0"/>
        <w:rPr>
          <w:rFonts w:ascii="Arial" w:hAnsi="Arial" w:cs="Arial"/>
          <w:szCs w:val="22"/>
        </w:rPr>
      </w:pPr>
    </w:p>
    <w:p w14:paraId="4E5B7FAD" w14:textId="77777777" w:rsidR="009A13B5" w:rsidRDefault="009A13B5" w:rsidP="00A549FE">
      <w:pPr>
        <w:spacing w:before="0" w:after="0"/>
        <w:rPr>
          <w:rStyle w:val="IntenseEmphasis"/>
          <w:rFonts w:ascii="Arial" w:hAnsi="Arial" w:cs="Arial"/>
        </w:rPr>
      </w:pPr>
    </w:p>
    <w:p w14:paraId="7C6CD5CE" w14:textId="77777777" w:rsidR="009A13B5" w:rsidRDefault="009A13B5" w:rsidP="00A549FE">
      <w:pPr>
        <w:spacing w:before="0" w:after="0"/>
        <w:rPr>
          <w:rStyle w:val="IntenseEmphasis"/>
          <w:rFonts w:ascii="Arial" w:hAnsi="Arial" w:cs="Arial"/>
        </w:rPr>
      </w:pPr>
    </w:p>
    <w:p w14:paraId="094B6F20" w14:textId="74C71537" w:rsidR="002C5B67" w:rsidRPr="00A549FE" w:rsidRDefault="005D3AC0" w:rsidP="00A549FE">
      <w:pPr>
        <w:spacing w:before="0" w:after="0"/>
        <w:rPr>
          <w:rFonts w:ascii="Arial" w:hAnsi="Arial" w:cs="Arial"/>
          <w:szCs w:val="22"/>
        </w:rPr>
      </w:pPr>
      <w:r w:rsidRPr="00A549FE">
        <w:rPr>
          <w:rStyle w:val="IntenseEmphasis"/>
          <w:rFonts w:ascii="Arial" w:hAnsi="Arial" w:cs="Arial"/>
        </w:rPr>
        <w:t>Next meeting will be</w:t>
      </w:r>
      <w:r w:rsidRPr="00A549FE">
        <w:rPr>
          <w:rFonts w:ascii="Arial" w:hAnsi="Arial" w:cs="Arial"/>
          <w:szCs w:val="22"/>
        </w:rPr>
        <w:t xml:space="preserve"> </w:t>
      </w:r>
      <w:r w:rsidR="006C0350">
        <w:rPr>
          <w:rFonts w:ascii="Arial" w:hAnsi="Arial" w:cs="Arial"/>
          <w:szCs w:val="22"/>
        </w:rPr>
        <w:t>Monday, February 10</w:t>
      </w:r>
      <w:r w:rsidR="006C0350" w:rsidRPr="006C0350">
        <w:rPr>
          <w:rFonts w:ascii="Arial" w:hAnsi="Arial" w:cs="Arial"/>
          <w:szCs w:val="22"/>
          <w:vertAlign w:val="superscript"/>
        </w:rPr>
        <w:t>th</w:t>
      </w:r>
      <w:r w:rsidR="006C0350">
        <w:rPr>
          <w:rFonts w:ascii="Arial" w:hAnsi="Arial" w:cs="Arial"/>
          <w:szCs w:val="22"/>
        </w:rPr>
        <w:t xml:space="preserve"> 2020</w:t>
      </w:r>
    </w:p>
    <w:p w14:paraId="0FE81E6F" w14:textId="75411C05" w:rsidR="0083187E" w:rsidRPr="0074672D" w:rsidRDefault="0083187E" w:rsidP="00A549FE">
      <w:pPr>
        <w:spacing w:before="0" w:after="0"/>
        <w:rPr>
          <w:rFonts w:ascii="Arial" w:hAnsi="Arial" w:cs="Arial"/>
          <w:szCs w:val="22"/>
        </w:rPr>
      </w:pPr>
      <w:r w:rsidRPr="00A549FE">
        <w:rPr>
          <w:rStyle w:val="IntenseEmphasis"/>
          <w:rFonts w:ascii="Arial" w:hAnsi="Arial" w:cs="Arial"/>
        </w:rPr>
        <w:t>Motion to adjourn</w:t>
      </w:r>
      <w:r w:rsidRPr="00A549FE">
        <w:rPr>
          <w:rFonts w:ascii="Arial" w:hAnsi="Arial" w:cs="Arial"/>
          <w:szCs w:val="22"/>
        </w:rPr>
        <w:t xml:space="preserve"> was</w:t>
      </w:r>
      <w:r w:rsidRPr="0074672D">
        <w:rPr>
          <w:rFonts w:ascii="Arial" w:hAnsi="Arial" w:cs="Arial"/>
          <w:szCs w:val="22"/>
        </w:rPr>
        <w:t xml:space="preserve"> made at </w:t>
      </w:r>
      <w:r w:rsidR="005D3AC0" w:rsidRPr="0074672D">
        <w:rPr>
          <w:rFonts w:ascii="Arial" w:hAnsi="Arial" w:cs="Arial"/>
          <w:szCs w:val="22"/>
        </w:rPr>
        <w:t>8:</w:t>
      </w:r>
      <w:r w:rsidR="00A549FE">
        <w:rPr>
          <w:rFonts w:ascii="Arial" w:hAnsi="Arial" w:cs="Arial"/>
          <w:szCs w:val="22"/>
        </w:rPr>
        <w:t>0</w:t>
      </w:r>
      <w:r w:rsidR="006C0350">
        <w:rPr>
          <w:rFonts w:ascii="Arial" w:hAnsi="Arial" w:cs="Arial"/>
          <w:szCs w:val="22"/>
        </w:rPr>
        <w:t>3</w:t>
      </w:r>
      <w:r w:rsidR="005D3AC0" w:rsidRPr="0074672D">
        <w:rPr>
          <w:rFonts w:ascii="Arial" w:hAnsi="Arial" w:cs="Arial"/>
          <w:szCs w:val="22"/>
        </w:rPr>
        <w:t xml:space="preserve">pm by </w:t>
      </w:r>
      <w:r w:rsidR="002E1970">
        <w:rPr>
          <w:rFonts w:ascii="Arial" w:hAnsi="Arial" w:cs="Arial"/>
          <w:szCs w:val="22"/>
        </w:rPr>
        <w:t>Rachel Hills</w:t>
      </w:r>
      <w:r w:rsidR="00001AA7" w:rsidRPr="0074672D">
        <w:rPr>
          <w:rFonts w:ascii="Arial" w:hAnsi="Arial" w:cs="Arial"/>
          <w:szCs w:val="22"/>
        </w:rPr>
        <w:t xml:space="preserve">. </w:t>
      </w:r>
      <w:bookmarkStart w:id="0" w:name="_GoBack"/>
      <w:bookmarkEnd w:id="0"/>
      <w:r w:rsidR="00001AA7" w:rsidRPr="0074672D">
        <w:rPr>
          <w:rFonts w:ascii="Arial" w:hAnsi="Arial" w:cs="Arial"/>
          <w:szCs w:val="22"/>
        </w:rPr>
        <w:t>1</w:t>
      </w:r>
      <w:r w:rsidR="00001AA7" w:rsidRPr="0074672D">
        <w:rPr>
          <w:rFonts w:ascii="Arial" w:hAnsi="Arial" w:cs="Arial"/>
          <w:szCs w:val="22"/>
          <w:vertAlign w:val="superscript"/>
        </w:rPr>
        <w:t>st</w:t>
      </w:r>
      <w:r w:rsidR="00001AA7" w:rsidRPr="0074672D">
        <w:rPr>
          <w:rFonts w:ascii="Arial" w:hAnsi="Arial" w:cs="Arial"/>
          <w:szCs w:val="22"/>
        </w:rPr>
        <w:t xml:space="preserve">: </w:t>
      </w:r>
      <w:r w:rsidR="00A549FE">
        <w:rPr>
          <w:rFonts w:ascii="Arial" w:hAnsi="Arial" w:cs="Arial"/>
          <w:szCs w:val="22"/>
        </w:rPr>
        <w:t>Kim</w:t>
      </w:r>
      <w:r w:rsidR="00001AA7" w:rsidRPr="0074672D">
        <w:rPr>
          <w:rFonts w:ascii="Arial" w:hAnsi="Arial" w:cs="Arial"/>
          <w:szCs w:val="22"/>
        </w:rPr>
        <w:t xml:space="preserve"> H</w:t>
      </w:r>
      <w:r w:rsidR="00A549FE">
        <w:rPr>
          <w:rFonts w:ascii="Arial" w:hAnsi="Arial" w:cs="Arial"/>
          <w:szCs w:val="22"/>
        </w:rPr>
        <w:t>u</w:t>
      </w:r>
      <w:r w:rsidR="00001AA7" w:rsidRPr="0074672D">
        <w:rPr>
          <w:rFonts w:ascii="Arial" w:hAnsi="Arial" w:cs="Arial"/>
          <w:szCs w:val="22"/>
        </w:rPr>
        <w:t>ghes 2</w:t>
      </w:r>
      <w:r w:rsidR="00001AA7" w:rsidRPr="0074672D">
        <w:rPr>
          <w:rFonts w:ascii="Arial" w:hAnsi="Arial" w:cs="Arial"/>
          <w:szCs w:val="22"/>
          <w:vertAlign w:val="superscript"/>
        </w:rPr>
        <w:t>nd</w:t>
      </w:r>
      <w:r w:rsidR="00001AA7" w:rsidRPr="0074672D">
        <w:rPr>
          <w:rFonts w:ascii="Arial" w:hAnsi="Arial" w:cs="Arial"/>
          <w:szCs w:val="22"/>
        </w:rPr>
        <w:t xml:space="preserve">: </w:t>
      </w:r>
      <w:r w:rsidR="00A549FE">
        <w:rPr>
          <w:rFonts w:ascii="Arial" w:hAnsi="Arial" w:cs="Arial"/>
          <w:szCs w:val="22"/>
        </w:rPr>
        <w:t>Lauren Mueller</w:t>
      </w:r>
    </w:p>
    <w:p w14:paraId="1023D6B1" w14:textId="49EFECE9" w:rsidR="00001AA7" w:rsidRPr="0074672D" w:rsidRDefault="00001AA7" w:rsidP="0083187E">
      <w:pPr>
        <w:spacing w:before="0" w:after="0"/>
        <w:rPr>
          <w:rFonts w:ascii="Arial" w:hAnsi="Arial" w:cs="Arial"/>
          <w:szCs w:val="22"/>
        </w:rPr>
      </w:pPr>
    </w:p>
    <w:p w14:paraId="4A8929EE" w14:textId="77777777" w:rsidR="00001AA7" w:rsidRPr="0074672D" w:rsidRDefault="00001AA7" w:rsidP="0083187E">
      <w:pPr>
        <w:spacing w:before="0" w:after="0"/>
        <w:rPr>
          <w:rFonts w:ascii="Arial" w:hAnsi="Arial" w:cs="Arial"/>
          <w:szCs w:val="22"/>
        </w:rPr>
      </w:pPr>
    </w:p>
    <w:sectPr w:rsidR="00001AA7" w:rsidRPr="007467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4078" w14:textId="77777777" w:rsidR="00002BE2" w:rsidRDefault="00002BE2">
      <w:r>
        <w:separator/>
      </w:r>
    </w:p>
  </w:endnote>
  <w:endnote w:type="continuationSeparator" w:id="0">
    <w:p w14:paraId="7619B6CA" w14:textId="77777777" w:rsidR="00002BE2" w:rsidRDefault="0000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42D4" w14:textId="77777777" w:rsidR="002E5B0F" w:rsidRDefault="002E5B0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EC52" w14:textId="77777777" w:rsidR="00002BE2" w:rsidRDefault="00002BE2">
      <w:r>
        <w:separator/>
      </w:r>
    </w:p>
  </w:footnote>
  <w:footnote w:type="continuationSeparator" w:id="0">
    <w:p w14:paraId="2EAD7496" w14:textId="77777777" w:rsidR="00002BE2" w:rsidRDefault="0000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1"/>
    <w:rsid w:val="00001AA7"/>
    <w:rsid w:val="00002BE2"/>
    <w:rsid w:val="0001164E"/>
    <w:rsid w:val="00022357"/>
    <w:rsid w:val="00081D4D"/>
    <w:rsid w:val="000D1B9D"/>
    <w:rsid w:val="000F21A5"/>
    <w:rsid w:val="001070B1"/>
    <w:rsid w:val="00134C6C"/>
    <w:rsid w:val="001633C6"/>
    <w:rsid w:val="00184668"/>
    <w:rsid w:val="001A60EB"/>
    <w:rsid w:val="001D323B"/>
    <w:rsid w:val="002058CA"/>
    <w:rsid w:val="00205DE9"/>
    <w:rsid w:val="00224188"/>
    <w:rsid w:val="002A2B44"/>
    <w:rsid w:val="002A3FCB"/>
    <w:rsid w:val="002C5B67"/>
    <w:rsid w:val="002D3701"/>
    <w:rsid w:val="002E1970"/>
    <w:rsid w:val="002E5B0F"/>
    <w:rsid w:val="00325265"/>
    <w:rsid w:val="00373A9C"/>
    <w:rsid w:val="003871FA"/>
    <w:rsid w:val="003A6441"/>
    <w:rsid w:val="003A780E"/>
    <w:rsid w:val="003B5FCE"/>
    <w:rsid w:val="00402E7E"/>
    <w:rsid w:val="00416222"/>
    <w:rsid w:val="00424F9F"/>
    <w:rsid w:val="00435446"/>
    <w:rsid w:val="004871BC"/>
    <w:rsid w:val="004F4532"/>
    <w:rsid w:val="00503020"/>
    <w:rsid w:val="00575EEC"/>
    <w:rsid w:val="0058206D"/>
    <w:rsid w:val="0059161C"/>
    <w:rsid w:val="005A18C0"/>
    <w:rsid w:val="005B37BB"/>
    <w:rsid w:val="005D2056"/>
    <w:rsid w:val="005D3AC0"/>
    <w:rsid w:val="006034C2"/>
    <w:rsid w:val="00636297"/>
    <w:rsid w:val="00637B6F"/>
    <w:rsid w:val="006831E4"/>
    <w:rsid w:val="00684306"/>
    <w:rsid w:val="006C0350"/>
    <w:rsid w:val="007173EB"/>
    <w:rsid w:val="00726CC8"/>
    <w:rsid w:val="0074672D"/>
    <w:rsid w:val="007638A6"/>
    <w:rsid w:val="00774146"/>
    <w:rsid w:val="00786D8E"/>
    <w:rsid w:val="0083187E"/>
    <w:rsid w:val="00832536"/>
    <w:rsid w:val="00883FFD"/>
    <w:rsid w:val="008D3730"/>
    <w:rsid w:val="008E1349"/>
    <w:rsid w:val="00907EA5"/>
    <w:rsid w:val="00912E1B"/>
    <w:rsid w:val="009579FE"/>
    <w:rsid w:val="009A09EB"/>
    <w:rsid w:val="009A13B5"/>
    <w:rsid w:val="00A549FE"/>
    <w:rsid w:val="00AA0586"/>
    <w:rsid w:val="00AB3E35"/>
    <w:rsid w:val="00B34F67"/>
    <w:rsid w:val="00B44CA6"/>
    <w:rsid w:val="00B51AD7"/>
    <w:rsid w:val="00B82C03"/>
    <w:rsid w:val="00C04B20"/>
    <w:rsid w:val="00C41E6E"/>
    <w:rsid w:val="00C45BB9"/>
    <w:rsid w:val="00C54681"/>
    <w:rsid w:val="00C714C4"/>
    <w:rsid w:val="00C7447B"/>
    <w:rsid w:val="00C849A4"/>
    <w:rsid w:val="00CB237E"/>
    <w:rsid w:val="00CE41FE"/>
    <w:rsid w:val="00D71EFF"/>
    <w:rsid w:val="00D95335"/>
    <w:rsid w:val="00E03AB0"/>
    <w:rsid w:val="00E5647D"/>
    <w:rsid w:val="00E60A93"/>
    <w:rsid w:val="00F7424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8909D"/>
  <w15:chartTrackingRefBased/>
  <w15:docId w15:val="{4B4228AF-0FAC-425C-AC70-0F7C4D7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65714451094543FFA5014EE926A6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240C-1393-40CD-BB67-EADE603F9B77}"/>
      </w:docPartPr>
      <w:docPartBody>
        <w:p w:rsidR="00BA1FAB" w:rsidRDefault="004A40CC" w:rsidP="004A40CC">
          <w:pPr>
            <w:pStyle w:val="65714451094543FFA5014EE926A6E0A5"/>
          </w:pPr>
          <w:r>
            <w:t>In Attendance</w:t>
          </w:r>
        </w:p>
      </w:docPartBody>
    </w:docPart>
    <w:docPart>
      <w:docPartPr>
        <w:name w:val="62C4AE6801734F059C6C5AB6F139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BC1A-8711-4A03-A844-1842713A7450}"/>
      </w:docPartPr>
      <w:docPartBody>
        <w:p w:rsidR="00BA1FAB" w:rsidRDefault="004A40CC" w:rsidP="004A40CC">
          <w:pPr>
            <w:pStyle w:val="62C4AE6801734F059C6C5AB6F13981AF"/>
          </w:pPr>
          <w:r>
            <w:t>Principal’s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4"/>
    <w:rsid w:val="00050C3A"/>
    <w:rsid w:val="0023387B"/>
    <w:rsid w:val="004A40CC"/>
    <w:rsid w:val="006271F9"/>
    <w:rsid w:val="006B5068"/>
    <w:rsid w:val="007455B6"/>
    <w:rsid w:val="007573B7"/>
    <w:rsid w:val="007C78D9"/>
    <w:rsid w:val="008561BB"/>
    <w:rsid w:val="008E1D94"/>
    <w:rsid w:val="00B32F83"/>
    <w:rsid w:val="00B413BE"/>
    <w:rsid w:val="00B53C8E"/>
    <w:rsid w:val="00BA1FAB"/>
    <w:rsid w:val="00C4255C"/>
    <w:rsid w:val="00C6638D"/>
    <w:rsid w:val="00E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</w:style>
  <w:style w:type="paragraph" w:customStyle="1" w:styleId="0188AD31C9A74B0EA6039D7A8E072A06">
    <w:name w:val="0188AD31C9A74B0EA6039D7A8E072A06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8EED2B732CF48C6A4101765ED5E9B85">
    <w:name w:val="38EED2B732CF48C6A4101765ED5E9B85"/>
  </w:style>
  <w:style w:type="paragraph" w:customStyle="1" w:styleId="32EC9255C8044128B85DBA349B3AE3E3">
    <w:name w:val="32EC9255C8044128B85DBA349B3AE3E3"/>
  </w:style>
  <w:style w:type="paragraph" w:customStyle="1" w:styleId="C9F0BE658B344246A1743FE45805B4D9">
    <w:name w:val="C9F0BE658B344246A1743FE45805B4D9"/>
  </w:style>
  <w:style w:type="paragraph" w:customStyle="1" w:styleId="1ABBF49D9AF848C083331DAFAF8C506E">
    <w:name w:val="1ABBF49D9AF848C083331DAFAF8C506E"/>
  </w:style>
  <w:style w:type="paragraph" w:customStyle="1" w:styleId="276833CD5F614C10AE1F18B87942286F">
    <w:name w:val="276833CD5F614C10AE1F18B87942286F"/>
  </w:style>
  <w:style w:type="paragraph" w:customStyle="1" w:styleId="CF187E789FC14186A7E382827C31F0F8">
    <w:name w:val="CF187E789FC14186A7E382827C31F0F8"/>
  </w:style>
  <w:style w:type="paragraph" w:customStyle="1" w:styleId="8F2015C399534DE2A6A7EACE8752A49D">
    <w:name w:val="8F2015C399534DE2A6A7EACE8752A49D"/>
  </w:style>
  <w:style w:type="paragraph" w:customStyle="1" w:styleId="B8583364A59A41989630102D9CDC2FE5">
    <w:name w:val="B8583364A59A41989630102D9CDC2FE5"/>
  </w:style>
  <w:style w:type="paragraph" w:customStyle="1" w:styleId="C387385981B34583B9BFAE8FEC865E6C">
    <w:name w:val="C387385981B34583B9BFAE8FEC865E6C"/>
  </w:style>
  <w:style w:type="paragraph" w:customStyle="1" w:styleId="4E3040772E254C068396EE15588E778D">
    <w:name w:val="4E3040772E254C068396EE15588E778D"/>
  </w:style>
  <w:style w:type="paragraph" w:customStyle="1" w:styleId="47783913E528452DB4A019674D0179F6">
    <w:name w:val="47783913E528452DB4A019674D0179F6"/>
  </w:style>
  <w:style w:type="paragraph" w:customStyle="1" w:styleId="0EB522E6114A489E88507CCA22E6CC0D">
    <w:name w:val="0EB522E6114A489E88507CCA22E6CC0D"/>
  </w:style>
  <w:style w:type="paragraph" w:customStyle="1" w:styleId="19F7F04A9BCA40EF997B9FB64AB79619">
    <w:name w:val="19F7F04A9BCA40EF997B9FB64AB79619"/>
  </w:style>
  <w:style w:type="paragraph" w:customStyle="1" w:styleId="7316E8B5139C42A2A73A9935C754217C">
    <w:name w:val="7316E8B5139C42A2A73A9935C754217C"/>
  </w:style>
  <w:style w:type="paragraph" w:customStyle="1" w:styleId="2E79A788521645DAAF6DD6967A59C0E0">
    <w:name w:val="2E79A788521645DAAF6DD6967A59C0E0"/>
  </w:style>
  <w:style w:type="paragraph" w:customStyle="1" w:styleId="4E13F451A2BA416190AFCF122A0BE59D">
    <w:name w:val="4E13F451A2BA416190AFCF122A0BE59D"/>
  </w:style>
  <w:style w:type="paragraph" w:customStyle="1" w:styleId="10283AD478474F0EBF42F56013BE358C">
    <w:name w:val="10283AD478474F0EBF42F56013BE358C"/>
  </w:style>
  <w:style w:type="paragraph" w:customStyle="1" w:styleId="20BD61F0B2884B34BF7A68E57840A25C">
    <w:name w:val="20BD61F0B2884B34BF7A68E57840A25C"/>
  </w:style>
  <w:style w:type="paragraph" w:customStyle="1" w:styleId="1B73779486EE45A38D105D61A31E23CC">
    <w:name w:val="1B73779486EE45A38D105D61A31E23CC"/>
  </w:style>
  <w:style w:type="paragraph" w:customStyle="1" w:styleId="21EB58A87757497DB6A2DBFBD7CDCD16">
    <w:name w:val="21EB58A87757497DB6A2DBFBD7CDCD1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54E1AD6C28F402CB39C98CD66ABA841">
    <w:name w:val="154E1AD6C28F402CB39C98CD66ABA841"/>
  </w:style>
  <w:style w:type="paragraph" w:customStyle="1" w:styleId="B221397678294A15B5F41B04C6BF0EFE">
    <w:name w:val="B221397678294A15B5F41B04C6BF0EFE"/>
  </w:style>
  <w:style w:type="paragraph" w:customStyle="1" w:styleId="E35CE3ED7BE947D89A846D366A1789D6">
    <w:name w:val="E35CE3ED7BE947D89A846D366A1789D6"/>
  </w:style>
  <w:style w:type="paragraph" w:customStyle="1" w:styleId="91877A6811044124AD9E5983CA137214">
    <w:name w:val="91877A6811044124AD9E5983CA137214"/>
  </w:style>
  <w:style w:type="paragraph" w:customStyle="1" w:styleId="CE2CB381CFAE4CA0AB33BA609A028CAB">
    <w:name w:val="CE2CB381CFAE4CA0AB33BA609A028CAB"/>
  </w:style>
  <w:style w:type="paragraph" w:customStyle="1" w:styleId="FB4981815D2C4A26B032A219694E1E9A">
    <w:name w:val="FB4981815D2C4A26B032A219694E1E9A"/>
  </w:style>
  <w:style w:type="paragraph" w:customStyle="1" w:styleId="738BEB6585054FFC86632BFD590EABDF">
    <w:name w:val="738BEB6585054FFC86632BFD590EABDF"/>
  </w:style>
  <w:style w:type="paragraph" w:customStyle="1" w:styleId="05384174C1FD4EB4A3FF18583DB39BAB">
    <w:name w:val="05384174C1FD4EB4A3FF18583DB39BAB"/>
  </w:style>
  <w:style w:type="paragraph" w:customStyle="1" w:styleId="EE1A5DE075894E9F873A0A0D45E01503">
    <w:name w:val="EE1A5DE075894E9F873A0A0D45E01503"/>
  </w:style>
  <w:style w:type="paragraph" w:customStyle="1" w:styleId="71E26111657A4DBDA29A29FED2D7575F">
    <w:name w:val="71E26111657A4DBDA29A29FED2D7575F"/>
  </w:style>
  <w:style w:type="paragraph" w:customStyle="1" w:styleId="65714451094543FFA5014EE926A6E0A5">
    <w:name w:val="65714451094543FFA5014EE926A6E0A5"/>
    <w:rsid w:val="004A40CC"/>
  </w:style>
  <w:style w:type="paragraph" w:customStyle="1" w:styleId="1FBC418CD71B449BB001859A0FFB0A1F">
    <w:name w:val="1FBC418CD71B449BB001859A0FFB0A1F"/>
    <w:rsid w:val="004A40CC"/>
  </w:style>
  <w:style w:type="paragraph" w:customStyle="1" w:styleId="62C4AE6801734F059C6C5AB6F13981AF">
    <w:name w:val="62C4AE6801734F059C6C5AB6F13981AF"/>
    <w:rsid w:val="004A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125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</dc:creator>
  <cp:lastModifiedBy>Shellie</cp:lastModifiedBy>
  <cp:revision>6</cp:revision>
  <cp:lastPrinted>2019-08-13T02:13:00Z</cp:lastPrinted>
  <dcterms:created xsi:type="dcterms:W3CDTF">2020-01-14T15:16:00Z</dcterms:created>
  <dcterms:modified xsi:type="dcterms:W3CDTF">2020-01-14T18:58:00Z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