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4EA5" w14:textId="4621B27B" w:rsidR="00FE576D" w:rsidRPr="00435446" w:rsidRDefault="00AA0586" w:rsidP="00435446">
      <w:pPr>
        <w:pStyle w:val="Title"/>
      </w:pPr>
      <w:bookmarkStart w:id="0" w:name="_GoBack"/>
      <w:bookmarkEnd w:id="0"/>
      <w:r w:rsidRPr="00AA058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DB0B888" wp14:editId="15C8F00E">
            <wp:simplePos x="0" y="0"/>
            <wp:positionH relativeFrom="margin">
              <wp:align>left</wp:align>
            </wp:positionH>
            <wp:positionV relativeFrom="paragraph">
              <wp:posOffset>-281305</wp:posOffset>
            </wp:positionV>
            <wp:extent cx="1395730" cy="13544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54455"/>
                    </a:xfrm>
                    <a:prstGeom prst="rect">
                      <a:avLst/>
                    </a:prstGeom>
                    <a:noFill/>
                  </pic:spPr>
                </pic:pic>
              </a:graphicData>
            </a:graphic>
            <wp14:sizeRelH relativeFrom="page">
              <wp14:pctWidth>0</wp14:pctWidth>
            </wp14:sizeRelH>
            <wp14:sizeRelV relativeFrom="page">
              <wp14:pctHeight>0</wp14:pctHeight>
            </wp14:sizeRelV>
          </wp:anchor>
        </w:drawing>
      </w:r>
      <w:sdt>
        <w:sdtPr>
          <w:alias w:val="Enter title:"/>
          <w:tag w:val="Enter title:"/>
          <w:id w:val="-479621438"/>
          <w:placeholder>
            <w:docPart w:val="2DAEDDF1E81A424298C61047013F42E8"/>
          </w:placeholder>
          <w:temporary/>
          <w:showingPlcHdr/>
          <w15:appearance w15:val="hidden"/>
        </w:sdtPr>
        <w:sdtEndPr/>
        <w:sdtContent>
          <w:r w:rsidR="00C41E6E" w:rsidRPr="00435446">
            <w:t>Minutes</w:t>
          </w:r>
        </w:sdtContent>
      </w:sdt>
    </w:p>
    <w:p w14:paraId="2BB6F432" w14:textId="6E3FB89D" w:rsidR="00FE576D" w:rsidRDefault="00F74241">
      <w:pPr>
        <w:pStyle w:val="Subtitle"/>
      </w:pPr>
      <w:r>
        <w:t>Eastern Technical High School PTSA</w:t>
      </w:r>
    </w:p>
    <w:p w14:paraId="44527D38" w14:textId="692BBFBD" w:rsidR="0083187E" w:rsidRDefault="002C5B67">
      <w:pPr>
        <w:pStyle w:val="Subtitle"/>
      </w:pPr>
      <w:r>
        <w:t xml:space="preserve">Monday, </w:t>
      </w:r>
      <w:r w:rsidR="0001164E">
        <w:t>February 25, 2019</w:t>
      </w:r>
    </w:p>
    <w:p w14:paraId="24C2FD5B" w14:textId="66F0B5BA" w:rsidR="00FE576D" w:rsidRDefault="003B5FCE" w:rsidP="00774146">
      <w:pPr>
        <w:pStyle w:val="Date"/>
      </w:pPr>
      <w:r>
        <w:t xml:space="preserve"> </w:t>
      </w:r>
      <w:sdt>
        <w:sdtPr>
          <w:rPr>
            <w:rStyle w:val="IntenseEmphasis"/>
          </w:rPr>
          <w:alias w:val="Meeting called to order by:"/>
          <w:tag w:val="Meeting called to order by:"/>
          <w:id w:val="-1195924611"/>
          <w:placeholder>
            <w:docPart w:val="C9F0BE658B344246A1743FE45805B4D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F74241">
        <w:t xml:space="preserve">Lisa Broznowicz @ </w:t>
      </w:r>
      <w:r w:rsidR="005D3AC0">
        <w:t>7:</w:t>
      </w:r>
      <w:r w:rsidR="0001164E">
        <w:t>01</w:t>
      </w:r>
      <w:r w:rsidR="005D3AC0">
        <w:t xml:space="preserve"> </w:t>
      </w:r>
      <w:r w:rsidR="002C5B67">
        <w:t>pm</w:t>
      </w:r>
    </w:p>
    <w:p w14:paraId="6E54F01A" w14:textId="305FA930" w:rsidR="005D3AC0" w:rsidRDefault="005D3AC0" w:rsidP="00774146">
      <w:pPr>
        <w:pStyle w:val="Date"/>
      </w:pPr>
      <w:r>
        <w:t>Pledge of Allegiance</w:t>
      </w:r>
    </w:p>
    <w:sdt>
      <w:sdtPr>
        <w:alias w:val="In attendance:"/>
        <w:tag w:val="In attendance:"/>
        <w:id w:val="-34966697"/>
        <w:placeholder>
          <w:docPart w:val="276833CD5F614C10AE1F18B87942286F"/>
        </w:placeholder>
        <w:temporary/>
        <w:showingPlcHdr/>
        <w15:appearance w15:val="hidden"/>
      </w:sdtPr>
      <w:sdtEndPr/>
      <w:sdtContent>
        <w:p w14:paraId="677E41B5" w14:textId="77777777" w:rsidR="00FE576D" w:rsidRDefault="00C54681">
          <w:pPr>
            <w:pStyle w:val="Heading1"/>
          </w:pPr>
          <w:r>
            <w:t>In Attendance</w:t>
          </w:r>
        </w:p>
      </w:sdtContent>
    </w:sdt>
    <w:p w14:paraId="2813DED5" w14:textId="2C224EC9" w:rsidR="00F74241" w:rsidRDefault="00F74241" w:rsidP="00F74241">
      <w:pPr>
        <w:spacing w:before="0" w:after="0"/>
      </w:pPr>
      <w:r>
        <w:t>Lisa Broznowicz</w:t>
      </w:r>
      <w:r>
        <w:tab/>
      </w:r>
      <w:r>
        <w:tab/>
      </w:r>
      <w:r w:rsidR="0001164E">
        <w:t>Tom Broznowicz</w:t>
      </w:r>
      <w:r w:rsidR="005D3AC0">
        <w:tab/>
      </w:r>
      <w:r w:rsidR="0001164E">
        <w:tab/>
        <w:t>Rachel Hills</w:t>
      </w:r>
      <w:r w:rsidR="005D3AC0">
        <w:tab/>
      </w:r>
      <w:r w:rsidR="005D3AC0">
        <w:tab/>
      </w:r>
    </w:p>
    <w:p w14:paraId="18599845" w14:textId="45151FEB" w:rsidR="00F74241" w:rsidRDefault="00F74241" w:rsidP="00F74241">
      <w:pPr>
        <w:spacing w:before="0" w:after="0"/>
      </w:pPr>
      <w:r>
        <w:t>Shellie Holthaus</w:t>
      </w:r>
      <w:r>
        <w:tab/>
      </w:r>
      <w:r>
        <w:tab/>
        <w:t>Chrissie Gettier</w:t>
      </w:r>
      <w:r w:rsidR="0001164E">
        <w:tab/>
      </w:r>
      <w:r w:rsidR="0001164E">
        <w:tab/>
      </w:r>
      <w:r w:rsidR="000975D9">
        <w:t>Dr. Bowes</w:t>
      </w:r>
      <w:r w:rsidR="005D3AC0">
        <w:tab/>
      </w:r>
      <w:r w:rsidR="005D3AC0">
        <w:tab/>
      </w:r>
    </w:p>
    <w:p w14:paraId="67B80EFF" w14:textId="5F71C2F6" w:rsidR="00F74241" w:rsidRDefault="0001164E" w:rsidP="00F74241">
      <w:pPr>
        <w:tabs>
          <w:tab w:val="left" w:pos="3030"/>
        </w:tabs>
        <w:spacing w:before="0" w:after="0"/>
      </w:pPr>
      <w:r>
        <w:t>Jennifer Wakiewicz</w:t>
      </w:r>
      <w:r w:rsidR="00F74241">
        <w:t xml:space="preserve">                  Robyn Morris</w:t>
      </w:r>
      <w:r>
        <w:tab/>
      </w:r>
      <w:r>
        <w:tab/>
      </w:r>
      <w:r>
        <w:tab/>
        <w:t>Lisa Gallagher</w:t>
      </w:r>
    </w:p>
    <w:p w14:paraId="71AB98B0" w14:textId="7BE46836" w:rsidR="00FE576D" w:rsidRDefault="00FE576D" w:rsidP="00F74241">
      <w:pPr>
        <w:spacing w:before="0" w:after="0"/>
      </w:pPr>
    </w:p>
    <w:sdt>
      <w:sdtPr>
        <w:alias w:val="Approval of minutes:"/>
        <w:tag w:val="Approval of minutes:"/>
        <w:id w:val="96078072"/>
        <w:placeholder>
          <w:docPart w:val="8F2015C399534DE2A6A7EACE8752A49D"/>
        </w:placeholder>
        <w:temporary/>
        <w:showingPlcHdr/>
        <w15:appearance w15:val="hidden"/>
      </w:sdtPr>
      <w:sdtEndPr/>
      <w:sdtContent>
        <w:p w14:paraId="5F0D9345" w14:textId="77777777" w:rsidR="00FE576D" w:rsidRPr="00C54681" w:rsidRDefault="00C54681">
          <w:pPr>
            <w:pStyle w:val="Heading1"/>
          </w:pPr>
          <w:r>
            <w:t>Approval of Minutes</w:t>
          </w:r>
        </w:p>
      </w:sdtContent>
    </w:sdt>
    <w:p w14:paraId="15A040BF" w14:textId="07E6F711" w:rsidR="000975D9" w:rsidRDefault="000975D9" w:rsidP="000975D9">
      <w:pPr>
        <w:spacing w:before="0" w:after="0"/>
      </w:pPr>
      <w:r>
        <w:t>January 2019 meeting minutes were approved</w:t>
      </w:r>
    </w:p>
    <w:p w14:paraId="1C512AB2" w14:textId="56765B7A" w:rsidR="002C5B67" w:rsidRDefault="0001164E" w:rsidP="000975D9">
      <w:pPr>
        <w:spacing w:before="0" w:after="0"/>
      </w:pPr>
      <w:r>
        <w:t xml:space="preserve">Revision: 2/11/19 meeting cancelled due to snow </w:t>
      </w:r>
    </w:p>
    <w:p w14:paraId="37D471FD" w14:textId="4A18BB98" w:rsidR="00FE576D" w:rsidRDefault="00F74241">
      <w:pPr>
        <w:pStyle w:val="Heading1"/>
      </w:pPr>
      <w:r>
        <w:t xml:space="preserve">Treasurers Report </w:t>
      </w:r>
    </w:p>
    <w:p w14:paraId="4EE60A8B" w14:textId="5C4A9B84" w:rsidR="002C5B67" w:rsidRDefault="0001164E" w:rsidP="005D3AC0">
      <w:r>
        <w:t>Lisa r</w:t>
      </w:r>
      <w:r w:rsidR="005D3AC0">
        <w:t>eviewed budget</w:t>
      </w:r>
    </w:p>
    <w:p w14:paraId="633D361B" w14:textId="77777777" w:rsidR="00224188" w:rsidRPr="000D1B9D" w:rsidRDefault="00224188" w:rsidP="00224188">
      <w:pPr>
        <w:pStyle w:val="Heading1"/>
      </w:pPr>
      <w:r>
        <w:t>President’s Report</w:t>
      </w:r>
    </w:p>
    <w:p w14:paraId="3E5183DF" w14:textId="77777777" w:rsidR="00224188" w:rsidRDefault="00224188" w:rsidP="00224188">
      <w:pPr>
        <w:spacing w:before="0" w:after="0"/>
      </w:pPr>
      <w:r>
        <w:t>Spring Dance is March 9, 2019. PTSA to provide coat check, food and beverage.</w:t>
      </w:r>
    </w:p>
    <w:p w14:paraId="583CE896" w14:textId="69667CD1" w:rsidR="00224188" w:rsidRDefault="00224188" w:rsidP="00224188">
      <w:pPr>
        <w:spacing w:before="0" w:after="0"/>
      </w:pPr>
      <w:r>
        <w:t xml:space="preserve">2019-2020 Committee: President Jeff Smith, Treasurer OPEN, VP Rachel </w:t>
      </w:r>
      <w:r w:rsidR="000975D9">
        <w:t>Hills</w:t>
      </w:r>
      <w:r>
        <w:t xml:space="preserve">, Recording Secretary Shellie </w:t>
      </w:r>
      <w:proofErr w:type="spellStart"/>
      <w:r>
        <w:t>Holthaus</w:t>
      </w:r>
      <w:proofErr w:type="spellEnd"/>
      <w:r>
        <w:t>, Eliminate Corresponding Secretary</w:t>
      </w:r>
      <w:r w:rsidR="000975D9">
        <w:t xml:space="preserve"> next year in by-laws</w:t>
      </w:r>
      <w:r>
        <w:t>, Laura will be website and social media, After Prom chair is OPEN, Bulletin Board is OPEN, Hospitality is OPEN, Flower sale is OPEN, After Prom Prize is OPEN, After Prom Food is OPEN, Membership is Robyn Morris, Greg’s Driving is Robyn Morris, Nominating is OPEN, PTA Council is OPEN, 16</w:t>
      </w:r>
      <w:r w:rsidRPr="0001164E">
        <w:rPr>
          <w:vertAlign w:val="superscript"/>
        </w:rPr>
        <w:t>th</w:t>
      </w:r>
      <w:r>
        <w:t xml:space="preserve"> Birthday is Chrissie Gettier, Scrips is OPEN, Bingo and Banners Kim Hughes.</w:t>
      </w:r>
    </w:p>
    <w:p w14:paraId="387B1954" w14:textId="39D2804C" w:rsidR="00224188" w:rsidRPr="000D1B9D" w:rsidRDefault="00224188" w:rsidP="00224188">
      <w:pPr>
        <w:pStyle w:val="Heading1"/>
      </w:pPr>
      <w:r>
        <w:t>Vice President’s Report</w:t>
      </w:r>
    </w:p>
    <w:p w14:paraId="1A8FD75A" w14:textId="7F5F5AB2" w:rsidR="0001164E" w:rsidRDefault="00224188" w:rsidP="005D3AC0">
      <w:pPr>
        <w:spacing w:before="0" w:after="0"/>
      </w:pPr>
      <w:r>
        <w:t>Nothing to report</w:t>
      </w:r>
    </w:p>
    <w:p w14:paraId="7D6FCF1D" w14:textId="576B3343" w:rsidR="00224188" w:rsidRPr="000D1B9D" w:rsidRDefault="00224188" w:rsidP="00224188">
      <w:pPr>
        <w:pStyle w:val="Heading1"/>
      </w:pPr>
      <w:r>
        <w:t>Corresponding Secretary Report</w:t>
      </w:r>
    </w:p>
    <w:p w14:paraId="6DF22484" w14:textId="2DDB8AA3" w:rsidR="00224188" w:rsidRDefault="00224188" w:rsidP="005D3AC0">
      <w:pPr>
        <w:spacing w:before="0" w:after="0"/>
      </w:pPr>
      <w:r>
        <w:t>Lots of Facebook traffic and messages</w:t>
      </w:r>
    </w:p>
    <w:p w14:paraId="0AFFDF8A" w14:textId="6A2F4A0A" w:rsidR="00FE576D" w:rsidRDefault="00CB237E">
      <w:pPr>
        <w:pStyle w:val="Heading1"/>
      </w:pPr>
      <w:r>
        <w:t>Committee Reports</w:t>
      </w:r>
    </w:p>
    <w:p w14:paraId="152F682C" w14:textId="0CD4277D" w:rsidR="00FE576D" w:rsidRDefault="00CB237E" w:rsidP="00CB237E">
      <w:pPr>
        <w:spacing w:before="0" w:after="0"/>
      </w:pPr>
      <w:r>
        <w:rPr>
          <w:u w:val="single"/>
        </w:rPr>
        <w:t>After Prom</w:t>
      </w:r>
      <w:r>
        <w:t xml:space="preserve"> </w:t>
      </w:r>
      <w:r w:rsidR="00224188">
        <w:t>Next meeting 2/26/19. Have donations but need more. Rachel to create program.</w:t>
      </w:r>
    </w:p>
    <w:p w14:paraId="30C83A34" w14:textId="77777777" w:rsidR="002C5B67" w:rsidRDefault="002C5B67" w:rsidP="00CB237E">
      <w:pPr>
        <w:spacing w:before="0" w:after="0"/>
      </w:pPr>
    </w:p>
    <w:p w14:paraId="2E189263" w14:textId="3601BC91" w:rsidR="002C5B67" w:rsidRDefault="00CB237E" w:rsidP="00CB237E">
      <w:pPr>
        <w:spacing w:before="0" w:after="0"/>
      </w:pPr>
      <w:r>
        <w:rPr>
          <w:u w:val="single"/>
        </w:rPr>
        <w:t>Bingo</w:t>
      </w:r>
      <w:r>
        <w:t xml:space="preserve"> </w:t>
      </w:r>
      <w:r w:rsidR="0001164E">
        <w:t>Tickets are available still</w:t>
      </w:r>
    </w:p>
    <w:p w14:paraId="1051EA7B" w14:textId="1C4D047A" w:rsidR="00CB237E" w:rsidRDefault="00CB237E" w:rsidP="00CB237E">
      <w:pPr>
        <w:spacing w:before="0" w:after="0"/>
      </w:pPr>
    </w:p>
    <w:p w14:paraId="5E230625" w14:textId="5EA2E2B9" w:rsidR="00CB237E" w:rsidRDefault="00CB237E" w:rsidP="00CB237E">
      <w:pPr>
        <w:spacing w:before="0" w:after="0"/>
      </w:pPr>
      <w:r>
        <w:rPr>
          <w:u w:val="single"/>
        </w:rPr>
        <w:t>Banners</w:t>
      </w:r>
      <w:r>
        <w:t xml:space="preserve"> </w:t>
      </w:r>
      <w:r w:rsidR="00224188">
        <w:t xml:space="preserve">will go up after the </w:t>
      </w:r>
      <w:r w:rsidR="000975D9">
        <w:t>Jr. Prom</w:t>
      </w:r>
    </w:p>
    <w:p w14:paraId="6A73DD10" w14:textId="77777777" w:rsidR="002C5B67" w:rsidRDefault="002C5B67" w:rsidP="00CB237E">
      <w:pPr>
        <w:spacing w:before="0" w:after="0"/>
      </w:pPr>
    </w:p>
    <w:p w14:paraId="6578F0D2" w14:textId="6C7AD57A" w:rsidR="00CB237E" w:rsidRDefault="00CB237E" w:rsidP="00CB237E">
      <w:pPr>
        <w:spacing w:before="0" w:after="0"/>
      </w:pPr>
      <w:r>
        <w:rPr>
          <w:u w:val="single"/>
        </w:rPr>
        <w:t>Clothing Drive</w:t>
      </w:r>
      <w:r>
        <w:t xml:space="preserve"> </w:t>
      </w:r>
      <w:r w:rsidR="0001164E">
        <w:t>Will email volunteers to meet</w:t>
      </w:r>
      <w:r w:rsidR="000975D9">
        <w:t>. N</w:t>
      </w:r>
      <w:r w:rsidR="0001164E">
        <w:t>eed a few cars to transport donations</w:t>
      </w:r>
      <w:r w:rsidR="000975D9">
        <w:t xml:space="preserve"> on 4/27/19.</w:t>
      </w:r>
    </w:p>
    <w:p w14:paraId="0DA91AD3" w14:textId="77777777" w:rsidR="002C5B67" w:rsidRDefault="002C5B67" w:rsidP="00CB237E">
      <w:pPr>
        <w:spacing w:before="0" w:after="0"/>
      </w:pPr>
    </w:p>
    <w:p w14:paraId="6573D25E" w14:textId="430FF123" w:rsidR="005D3AC0" w:rsidRDefault="00CB237E" w:rsidP="0001164E">
      <w:pPr>
        <w:spacing w:before="0" w:after="0"/>
      </w:pPr>
      <w:r>
        <w:rPr>
          <w:u w:val="single"/>
        </w:rPr>
        <w:t>Hospitality</w:t>
      </w:r>
      <w:r>
        <w:t xml:space="preserve"> </w:t>
      </w:r>
      <w:r w:rsidR="0001164E">
        <w:t>Snacks for SAT testing on April 9, 2019</w:t>
      </w:r>
    </w:p>
    <w:p w14:paraId="32F7E97C" w14:textId="77777777" w:rsidR="002C5B67" w:rsidRDefault="002C5B67" w:rsidP="002C5B67">
      <w:pPr>
        <w:spacing w:before="0" w:after="0"/>
        <w:rPr>
          <w:u w:val="single"/>
        </w:rPr>
      </w:pPr>
    </w:p>
    <w:p w14:paraId="3632673A" w14:textId="334C2CA4" w:rsidR="00CB237E" w:rsidRDefault="00CB237E" w:rsidP="002C5B67">
      <w:pPr>
        <w:spacing w:before="0" w:after="0"/>
        <w:rPr>
          <w:i/>
        </w:rPr>
      </w:pPr>
      <w:r>
        <w:rPr>
          <w:u w:val="single"/>
        </w:rPr>
        <w:t>Membership</w:t>
      </w:r>
      <w:r>
        <w:t xml:space="preserve"> </w:t>
      </w:r>
      <w:r w:rsidR="00224188">
        <w:t>521 members. See attached report</w:t>
      </w:r>
    </w:p>
    <w:p w14:paraId="5A9299F3" w14:textId="77777777" w:rsidR="002C5B67" w:rsidRPr="00CB237E" w:rsidRDefault="002C5B67" w:rsidP="002C5B67">
      <w:pPr>
        <w:spacing w:before="0" w:after="0"/>
      </w:pPr>
    </w:p>
    <w:p w14:paraId="6202D3E0" w14:textId="283FF100" w:rsidR="002C5B67" w:rsidRDefault="0083187E" w:rsidP="00CB237E">
      <w:pPr>
        <w:spacing w:before="0" w:after="0"/>
      </w:pPr>
      <w:r>
        <w:rPr>
          <w:u w:val="single"/>
        </w:rPr>
        <w:t>Nominating Committee</w:t>
      </w:r>
      <w:r>
        <w:t xml:space="preserve"> </w:t>
      </w:r>
      <w:r w:rsidR="005D3AC0">
        <w:t>Open Position</w:t>
      </w:r>
    </w:p>
    <w:p w14:paraId="380D456C" w14:textId="77777777" w:rsidR="005D3AC0" w:rsidRDefault="005D3AC0" w:rsidP="00CB237E">
      <w:pPr>
        <w:spacing w:before="0" w:after="0"/>
      </w:pPr>
    </w:p>
    <w:p w14:paraId="4A9659EF" w14:textId="595506F4" w:rsidR="002C5B67" w:rsidRDefault="0083187E" w:rsidP="00CB237E">
      <w:pPr>
        <w:spacing w:before="0" w:after="0"/>
      </w:pPr>
      <w:r>
        <w:rPr>
          <w:u w:val="single"/>
        </w:rPr>
        <w:t>Newsletter</w:t>
      </w:r>
      <w:r>
        <w:t xml:space="preserve"> </w:t>
      </w:r>
      <w:r w:rsidR="005D3AC0">
        <w:t>Open Position</w:t>
      </w:r>
    </w:p>
    <w:p w14:paraId="2D4F3D3B" w14:textId="77777777" w:rsidR="002C5B67" w:rsidRDefault="002C5B67" w:rsidP="00CB237E">
      <w:pPr>
        <w:spacing w:before="0" w:after="0"/>
        <w:rPr>
          <w:u w:val="single"/>
        </w:rPr>
      </w:pPr>
    </w:p>
    <w:p w14:paraId="489509EB" w14:textId="432F890B" w:rsidR="0083187E" w:rsidRDefault="0083187E" w:rsidP="00CB237E">
      <w:pPr>
        <w:spacing w:before="0" w:after="0"/>
      </w:pPr>
      <w:r>
        <w:rPr>
          <w:u w:val="single"/>
        </w:rPr>
        <w:t>Scrips Gift Cards</w:t>
      </w:r>
      <w:r>
        <w:t xml:space="preserve"> </w:t>
      </w:r>
      <w:r w:rsidR="00224188">
        <w:t xml:space="preserve">Orders were due today. Spend </w:t>
      </w:r>
      <w:r w:rsidR="0001164E">
        <w:t>$500 for the Junior Prom on April 13, 2019</w:t>
      </w:r>
    </w:p>
    <w:p w14:paraId="68165290" w14:textId="77777777" w:rsidR="002C5B67" w:rsidRDefault="002C5B67" w:rsidP="00CB237E">
      <w:pPr>
        <w:spacing w:before="0" w:after="0"/>
      </w:pPr>
    </w:p>
    <w:p w14:paraId="4A301157" w14:textId="11A948E2" w:rsidR="0083187E" w:rsidRDefault="0083187E" w:rsidP="00CB237E">
      <w:pPr>
        <w:spacing w:before="0" w:after="0"/>
        <w:rPr>
          <w:i/>
        </w:rPr>
      </w:pPr>
      <w:r>
        <w:rPr>
          <w:u w:val="single"/>
        </w:rPr>
        <w:t>16</w:t>
      </w:r>
      <w:r w:rsidRPr="0083187E">
        <w:rPr>
          <w:u w:val="single"/>
          <w:vertAlign w:val="superscript"/>
        </w:rPr>
        <w:t>th</w:t>
      </w:r>
      <w:r>
        <w:rPr>
          <w:u w:val="single"/>
        </w:rPr>
        <w:t xml:space="preserve"> Birthday</w:t>
      </w:r>
      <w:r>
        <w:t xml:space="preserve"> </w:t>
      </w:r>
      <w:r w:rsidR="005D3AC0">
        <w:rPr>
          <w:i/>
        </w:rPr>
        <w:t>no report.</w:t>
      </w:r>
    </w:p>
    <w:p w14:paraId="265DD06F" w14:textId="7811ECFD" w:rsidR="00224188" w:rsidRDefault="00224188" w:rsidP="00CB237E">
      <w:pPr>
        <w:spacing w:before="0" w:after="0"/>
        <w:rPr>
          <w:i/>
        </w:rPr>
      </w:pPr>
    </w:p>
    <w:p w14:paraId="62BDAEBA" w14:textId="4C2A731F" w:rsidR="00224188" w:rsidRDefault="00224188" w:rsidP="00CB237E">
      <w:pPr>
        <w:spacing w:before="0" w:after="0"/>
      </w:pPr>
      <w:r>
        <w:rPr>
          <w:u w:val="single"/>
        </w:rPr>
        <w:t>Website</w:t>
      </w:r>
      <w:r>
        <w:t xml:space="preserve"> is up to date</w:t>
      </w:r>
    </w:p>
    <w:p w14:paraId="56851397" w14:textId="4A4D7793" w:rsidR="00224188" w:rsidRDefault="00224188" w:rsidP="00CB237E">
      <w:pPr>
        <w:spacing w:before="0" w:after="0"/>
      </w:pPr>
    </w:p>
    <w:p w14:paraId="18F11593" w14:textId="7CBC7895" w:rsidR="00224188" w:rsidRDefault="00224188" w:rsidP="00CB237E">
      <w:pPr>
        <w:spacing w:before="0" w:after="0"/>
      </w:pPr>
      <w:r>
        <w:rPr>
          <w:u w:val="single"/>
        </w:rPr>
        <w:t>Teacher Appreciation Week</w:t>
      </w:r>
      <w:r>
        <w:t xml:space="preserve"> Discuss in March. Lunch date is May 7,2019</w:t>
      </w:r>
    </w:p>
    <w:p w14:paraId="656ADC12" w14:textId="4F8986C4" w:rsidR="00224188" w:rsidRDefault="00224188" w:rsidP="00CB237E">
      <w:pPr>
        <w:spacing w:before="0" w:after="0"/>
      </w:pPr>
    </w:p>
    <w:p w14:paraId="6A03DA14" w14:textId="2F441CEC" w:rsidR="00224188" w:rsidRPr="00224188" w:rsidRDefault="00224188" w:rsidP="00CB237E">
      <w:pPr>
        <w:spacing w:before="0" w:after="0"/>
      </w:pPr>
      <w:r>
        <w:rPr>
          <w:u w:val="single"/>
        </w:rPr>
        <w:t>Class of 2019</w:t>
      </w:r>
      <w:r>
        <w:t xml:space="preserve"> Pie 5 Fundraiser tomorrow night</w:t>
      </w:r>
    </w:p>
    <w:p w14:paraId="49E9BCB9" w14:textId="43943572" w:rsidR="00224188" w:rsidRPr="00224188" w:rsidRDefault="00224188" w:rsidP="00CB237E">
      <w:pPr>
        <w:spacing w:before="0" w:after="0"/>
      </w:pPr>
      <w:r>
        <w:rPr>
          <w:u w:val="single"/>
        </w:rPr>
        <w:t>Class of 2020</w:t>
      </w:r>
      <w:r>
        <w:t xml:space="preserve"> Mixed Bag fundraiser</w:t>
      </w:r>
    </w:p>
    <w:p w14:paraId="5E077C70" w14:textId="32D995A0" w:rsidR="00224188" w:rsidRPr="00224188" w:rsidRDefault="00224188" w:rsidP="00CB237E">
      <w:pPr>
        <w:spacing w:before="0" w:after="0"/>
      </w:pPr>
      <w:r>
        <w:rPr>
          <w:u w:val="single"/>
        </w:rPr>
        <w:t>Class of 2021</w:t>
      </w:r>
      <w:r>
        <w:t xml:space="preserve"> Have a Facebook page. Hosting restaurant nights</w:t>
      </w:r>
    </w:p>
    <w:p w14:paraId="281D65FB" w14:textId="4C636AB8" w:rsidR="00224188" w:rsidRPr="00224188" w:rsidRDefault="00224188" w:rsidP="00CB237E">
      <w:pPr>
        <w:spacing w:before="0" w:after="0"/>
      </w:pPr>
      <w:r>
        <w:rPr>
          <w:u w:val="single"/>
        </w:rPr>
        <w:t>Class of 2022</w:t>
      </w:r>
      <w:r>
        <w:t xml:space="preserve"> Vacant</w:t>
      </w:r>
    </w:p>
    <w:p w14:paraId="5C63731F" w14:textId="77777777" w:rsidR="002C5B67" w:rsidRPr="0083187E" w:rsidRDefault="002C5B67" w:rsidP="00CB237E">
      <w:pPr>
        <w:spacing w:before="0" w:after="0"/>
      </w:pPr>
    </w:p>
    <w:p w14:paraId="56BC1033" w14:textId="77777777" w:rsidR="00FE576D" w:rsidRDefault="001A1227">
      <w:pPr>
        <w:pStyle w:val="Heading1"/>
      </w:pPr>
      <w:sdt>
        <w:sdtPr>
          <w:alias w:val="Principal’s report:"/>
          <w:tag w:val="Principal’s report:"/>
          <w:id w:val="-525021033"/>
          <w:placeholder>
            <w:docPart w:val="20BD61F0B2884B34BF7A68E57840A25C"/>
          </w:placeholder>
          <w:temporary/>
          <w:showingPlcHdr/>
          <w15:appearance w15:val="hidden"/>
        </w:sdtPr>
        <w:sdtEndPr/>
        <w:sdtContent>
          <w:r w:rsidR="000D1B9D">
            <w:t>Principal’s Report</w:t>
          </w:r>
        </w:sdtContent>
      </w:sdt>
    </w:p>
    <w:p w14:paraId="5087EC8E" w14:textId="79865EED" w:rsidR="005D3AC0" w:rsidRDefault="00224188" w:rsidP="005D3AC0">
      <w:pPr>
        <w:spacing w:before="0" w:after="0"/>
      </w:pPr>
      <w:r>
        <w:t>Dr. Bowes will invite PTSA to the SIT Meeting on 3/11/2019 @ 5pm in the Maker Space</w:t>
      </w:r>
    </w:p>
    <w:p w14:paraId="32F4989E" w14:textId="3C1D243A" w:rsidR="00224188" w:rsidRDefault="00224188" w:rsidP="005D3AC0">
      <w:pPr>
        <w:spacing w:before="0" w:after="0"/>
      </w:pPr>
      <w:r>
        <w:t>Will let Lisa know what date Freshman Night is scheduled for.</w:t>
      </w:r>
    </w:p>
    <w:p w14:paraId="319893D0" w14:textId="49422D45" w:rsidR="00FE576D" w:rsidRDefault="0083187E">
      <w:pPr>
        <w:pStyle w:val="Heading1"/>
      </w:pPr>
      <w:r>
        <w:t>New Business</w:t>
      </w:r>
    </w:p>
    <w:p w14:paraId="45B5630B" w14:textId="7A3CA415" w:rsidR="005D3AC0" w:rsidRDefault="000975D9" w:rsidP="005D3AC0">
      <w:pPr>
        <w:spacing w:before="0" w:after="0"/>
      </w:pPr>
      <w:r>
        <w:t>4</w:t>
      </w:r>
      <w:r w:rsidR="00224188">
        <w:t>/17/19 Shock Trauma to talk about distracted driving</w:t>
      </w:r>
    </w:p>
    <w:p w14:paraId="20F1C4B1" w14:textId="1F4A7C11" w:rsidR="00FE576D" w:rsidRDefault="001A1227">
      <w:pPr>
        <w:pStyle w:val="Heading1"/>
      </w:pPr>
      <w:sdt>
        <w:sdtPr>
          <w:alias w:val="Next meeting:"/>
          <w:tag w:val="Next meeting:"/>
          <w:id w:val="-1524860034"/>
          <w:placeholder>
            <w:docPart w:val="738BEB6585054FFC86632BFD590EABDF"/>
          </w:placeholder>
          <w:temporary/>
          <w:showingPlcHdr/>
          <w15:appearance w15:val="hidden"/>
        </w:sdtPr>
        <w:sdtEndPr/>
        <w:sdtContent>
          <w:r w:rsidR="005D2056">
            <w:t>Next Meeting</w:t>
          </w:r>
        </w:sdtContent>
      </w:sdt>
    </w:p>
    <w:p w14:paraId="094B6F20" w14:textId="4744238C" w:rsidR="002C5B67" w:rsidRDefault="005D3AC0" w:rsidP="0083187E">
      <w:pPr>
        <w:spacing w:before="0" w:after="0"/>
      </w:pPr>
      <w:r>
        <w:t xml:space="preserve">Next meeting will be </w:t>
      </w:r>
      <w:r w:rsidR="00224188">
        <w:t>April 8, 2019</w:t>
      </w:r>
    </w:p>
    <w:p w14:paraId="1700D61C" w14:textId="77777777" w:rsidR="005D3AC0" w:rsidRDefault="005D3AC0" w:rsidP="0083187E">
      <w:pPr>
        <w:spacing w:before="0" w:after="0"/>
      </w:pPr>
    </w:p>
    <w:p w14:paraId="0FE81E6F" w14:textId="39A55AB6" w:rsidR="0083187E" w:rsidRDefault="0083187E" w:rsidP="0083187E">
      <w:pPr>
        <w:spacing w:before="0" w:after="0"/>
      </w:pPr>
      <w:r>
        <w:t xml:space="preserve">Motion to adjourn was made at </w:t>
      </w:r>
      <w:r w:rsidR="005D3AC0">
        <w:t>8:0</w:t>
      </w:r>
      <w:r w:rsidR="00224188">
        <w:t xml:space="preserve">3 </w:t>
      </w:r>
      <w:r w:rsidR="005D3AC0">
        <w:t xml:space="preserve">pm by the President </w:t>
      </w:r>
      <w:r>
        <w:t>and was passed unanimously.</w:t>
      </w:r>
    </w:p>
    <w:sectPr w:rsidR="0083187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C266" w14:textId="77777777" w:rsidR="008F2A22" w:rsidRDefault="008F2A22">
      <w:r>
        <w:separator/>
      </w:r>
    </w:p>
  </w:endnote>
  <w:endnote w:type="continuationSeparator" w:id="0">
    <w:p w14:paraId="5A8002C3" w14:textId="77777777" w:rsidR="008F2A22" w:rsidRDefault="008F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42D4" w14:textId="77777777" w:rsidR="002C5B67" w:rsidRDefault="002C5B67">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8254" w14:textId="77777777" w:rsidR="008F2A22" w:rsidRDefault="008F2A22">
      <w:r>
        <w:separator/>
      </w:r>
    </w:p>
  </w:footnote>
  <w:footnote w:type="continuationSeparator" w:id="0">
    <w:p w14:paraId="7816F87B" w14:textId="77777777" w:rsidR="008F2A22" w:rsidRDefault="008F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41"/>
    <w:rsid w:val="0001164E"/>
    <w:rsid w:val="00022357"/>
    <w:rsid w:val="00081D4D"/>
    <w:rsid w:val="000975D9"/>
    <w:rsid w:val="000D1B9D"/>
    <w:rsid w:val="000F21A5"/>
    <w:rsid w:val="001070B1"/>
    <w:rsid w:val="00184668"/>
    <w:rsid w:val="001A1227"/>
    <w:rsid w:val="001A60EB"/>
    <w:rsid w:val="00224188"/>
    <w:rsid w:val="002A2B44"/>
    <w:rsid w:val="002A3FCB"/>
    <w:rsid w:val="002C5B67"/>
    <w:rsid w:val="002D3701"/>
    <w:rsid w:val="00373A9C"/>
    <w:rsid w:val="003871FA"/>
    <w:rsid w:val="003B5FCE"/>
    <w:rsid w:val="00402E7E"/>
    <w:rsid w:val="00416222"/>
    <w:rsid w:val="00424F9F"/>
    <w:rsid w:val="00435446"/>
    <w:rsid w:val="004F4532"/>
    <w:rsid w:val="0058206D"/>
    <w:rsid w:val="005D2056"/>
    <w:rsid w:val="005D3AC0"/>
    <w:rsid w:val="00637B6F"/>
    <w:rsid w:val="00684306"/>
    <w:rsid w:val="007173EB"/>
    <w:rsid w:val="007638A6"/>
    <w:rsid w:val="00774146"/>
    <w:rsid w:val="00786D8E"/>
    <w:rsid w:val="0083187E"/>
    <w:rsid w:val="00883FFD"/>
    <w:rsid w:val="008E1349"/>
    <w:rsid w:val="008F2A22"/>
    <w:rsid w:val="00907EA5"/>
    <w:rsid w:val="009579FE"/>
    <w:rsid w:val="00AA0586"/>
    <w:rsid w:val="00AB3E35"/>
    <w:rsid w:val="00B34F67"/>
    <w:rsid w:val="00B51AD7"/>
    <w:rsid w:val="00C04B20"/>
    <w:rsid w:val="00C41E6E"/>
    <w:rsid w:val="00C54681"/>
    <w:rsid w:val="00C7447B"/>
    <w:rsid w:val="00CB237E"/>
    <w:rsid w:val="00CE41FE"/>
    <w:rsid w:val="00D71EFF"/>
    <w:rsid w:val="00E60A93"/>
    <w:rsid w:val="00F74241"/>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08909D"/>
  <w15:chartTrackingRefBased/>
  <w15:docId w15:val="{4B4228AF-0FAC-425C-AC70-0F7C4D70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EDDF1E81A424298C61047013F42E8"/>
        <w:category>
          <w:name w:val="General"/>
          <w:gallery w:val="placeholder"/>
        </w:category>
        <w:types>
          <w:type w:val="bbPlcHdr"/>
        </w:types>
        <w:behaviors>
          <w:behavior w:val="content"/>
        </w:behaviors>
        <w:guid w:val="{DD4254E3-32BA-42E1-A9CD-08A767DC00E0}"/>
      </w:docPartPr>
      <w:docPartBody>
        <w:p w:rsidR="00B32F83" w:rsidRDefault="008E1D94">
          <w:pPr>
            <w:pStyle w:val="2DAEDDF1E81A424298C61047013F42E8"/>
          </w:pPr>
          <w:r w:rsidRPr="00435446">
            <w:t>Minutes</w:t>
          </w:r>
        </w:p>
      </w:docPartBody>
    </w:docPart>
    <w:docPart>
      <w:docPartPr>
        <w:name w:val="C9F0BE658B344246A1743FE45805B4D9"/>
        <w:category>
          <w:name w:val="General"/>
          <w:gallery w:val="placeholder"/>
        </w:category>
        <w:types>
          <w:type w:val="bbPlcHdr"/>
        </w:types>
        <w:behaviors>
          <w:behavior w:val="content"/>
        </w:behaviors>
        <w:guid w:val="{F63C2EB6-43C3-4EF1-9CC7-3FEDFF121273}"/>
      </w:docPartPr>
      <w:docPartBody>
        <w:p w:rsidR="00B32F83" w:rsidRDefault="008E1D94">
          <w:pPr>
            <w:pStyle w:val="C9F0BE658B344246A1743FE45805B4D9"/>
          </w:pPr>
          <w:r w:rsidRPr="00AB3E35">
            <w:rPr>
              <w:rStyle w:val="IntenseEmphasis"/>
            </w:rPr>
            <w:t>Meeting called to order by</w:t>
          </w:r>
        </w:p>
      </w:docPartBody>
    </w:docPart>
    <w:docPart>
      <w:docPartPr>
        <w:name w:val="276833CD5F614C10AE1F18B87942286F"/>
        <w:category>
          <w:name w:val="General"/>
          <w:gallery w:val="placeholder"/>
        </w:category>
        <w:types>
          <w:type w:val="bbPlcHdr"/>
        </w:types>
        <w:behaviors>
          <w:behavior w:val="content"/>
        </w:behaviors>
        <w:guid w:val="{E7E9C607-AEBF-47E2-A5EB-8A3541CC518F}"/>
      </w:docPartPr>
      <w:docPartBody>
        <w:p w:rsidR="00B32F83" w:rsidRDefault="008E1D94">
          <w:pPr>
            <w:pStyle w:val="276833CD5F614C10AE1F18B87942286F"/>
          </w:pPr>
          <w:r>
            <w:t>In Attendance</w:t>
          </w:r>
        </w:p>
      </w:docPartBody>
    </w:docPart>
    <w:docPart>
      <w:docPartPr>
        <w:name w:val="8F2015C399534DE2A6A7EACE8752A49D"/>
        <w:category>
          <w:name w:val="General"/>
          <w:gallery w:val="placeholder"/>
        </w:category>
        <w:types>
          <w:type w:val="bbPlcHdr"/>
        </w:types>
        <w:behaviors>
          <w:behavior w:val="content"/>
        </w:behaviors>
        <w:guid w:val="{30997DAF-200E-44DE-AC9B-2DE309F9D4A5}"/>
      </w:docPartPr>
      <w:docPartBody>
        <w:p w:rsidR="00B32F83" w:rsidRDefault="008E1D94">
          <w:pPr>
            <w:pStyle w:val="8F2015C399534DE2A6A7EACE8752A49D"/>
          </w:pPr>
          <w:r>
            <w:t>Approval of Minutes</w:t>
          </w:r>
        </w:p>
      </w:docPartBody>
    </w:docPart>
    <w:docPart>
      <w:docPartPr>
        <w:name w:val="20BD61F0B2884B34BF7A68E57840A25C"/>
        <w:category>
          <w:name w:val="General"/>
          <w:gallery w:val="placeholder"/>
        </w:category>
        <w:types>
          <w:type w:val="bbPlcHdr"/>
        </w:types>
        <w:behaviors>
          <w:behavior w:val="content"/>
        </w:behaviors>
        <w:guid w:val="{0764ADB5-1806-4E66-AF92-EA760D59B1F8}"/>
      </w:docPartPr>
      <w:docPartBody>
        <w:p w:rsidR="00B32F83" w:rsidRDefault="008E1D94">
          <w:pPr>
            <w:pStyle w:val="20BD61F0B2884B34BF7A68E57840A25C"/>
          </w:pPr>
          <w:r>
            <w:t>Principal’s Report</w:t>
          </w:r>
        </w:p>
      </w:docPartBody>
    </w:docPart>
    <w:docPart>
      <w:docPartPr>
        <w:name w:val="738BEB6585054FFC86632BFD590EABDF"/>
        <w:category>
          <w:name w:val="General"/>
          <w:gallery w:val="placeholder"/>
        </w:category>
        <w:types>
          <w:type w:val="bbPlcHdr"/>
        </w:types>
        <w:behaviors>
          <w:behavior w:val="content"/>
        </w:behaviors>
        <w:guid w:val="{6C17E6E6-5B33-4C8E-8A3A-9A3E0FF0DA35}"/>
      </w:docPartPr>
      <w:docPartBody>
        <w:p w:rsidR="00B32F83" w:rsidRDefault="008E1D94">
          <w:pPr>
            <w:pStyle w:val="738BEB6585054FFC86632BFD590EABDF"/>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94"/>
    <w:rsid w:val="00050C3A"/>
    <w:rsid w:val="008E1D94"/>
    <w:rsid w:val="00B32F83"/>
    <w:rsid w:val="00B53C8E"/>
    <w:rsid w:val="00C4255C"/>
    <w:rsid w:val="00F5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EDDF1E81A424298C61047013F42E8">
    <w:name w:val="2DAEDDF1E81A424298C61047013F42E8"/>
  </w:style>
  <w:style w:type="paragraph" w:customStyle="1" w:styleId="0188AD31C9A74B0EA6039D7A8E072A06">
    <w:name w:val="0188AD31C9A74B0EA6039D7A8E072A06"/>
  </w:style>
  <w:style w:type="character" w:styleId="IntenseEmphasis">
    <w:name w:val="Intense Emphasis"/>
    <w:basedOn w:val="DefaultParagraphFont"/>
    <w:uiPriority w:val="6"/>
    <w:unhideWhenUsed/>
    <w:qFormat/>
    <w:rPr>
      <w:i/>
      <w:iCs/>
      <w:color w:val="833C0B" w:themeColor="accent2" w:themeShade="80"/>
    </w:rPr>
  </w:style>
  <w:style w:type="paragraph" w:customStyle="1" w:styleId="38EED2B732CF48C6A4101765ED5E9B85">
    <w:name w:val="38EED2B732CF48C6A4101765ED5E9B85"/>
  </w:style>
  <w:style w:type="paragraph" w:customStyle="1" w:styleId="32EC9255C8044128B85DBA349B3AE3E3">
    <w:name w:val="32EC9255C8044128B85DBA349B3AE3E3"/>
  </w:style>
  <w:style w:type="paragraph" w:customStyle="1" w:styleId="C9F0BE658B344246A1743FE45805B4D9">
    <w:name w:val="C9F0BE658B344246A1743FE45805B4D9"/>
  </w:style>
  <w:style w:type="paragraph" w:customStyle="1" w:styleId="1ABBF49D9AF848C083331DAFAF8C506E">
    <w:name w:val="1ABBF49D9AF848C083331DAFAF8C506E"/>
  </w:style>
  <w:style w:type="paragraph" w:customStyle="1" w:styleId="276833CD5F614C10AE1F18B87942286F">
    <w:name w:val="276833CD5F614C10AE1F18B87942286F"/>
  </w:style>
  <w:style w:type="paragraph" w:customStyle="1" w:styleId="CF187E789FC14186A7E382827C31F0F8">
    <w:name w:val="CF187E789FC14186A7E382827C31F0F8"/>
  </w:style>
  <w:style w:type="paragraph" w:customStyle="1" w:styleId="8F2015C399534DE2A6A7EACE8752A49D">
    <w:name w:val="8F2015C399534DE2A6A7EACE8752A49D"/>
  </w:style>
  <w:style w:type="paragraph" w:customStyle="1" w:styleId="B8583364A59A41989630102D9CDC2FE5">
    <w:name w:val="B8583364A59A41989630102D9CDC2FE5"/>
  </w:style>
  <w:style w:type="paragraph" w:customStyle="1" w:styleId="C387385981B34583B9BFAE8FEC865E6C">
    <w:name w:val="C387385981B34583B9BFAE8FEC865E6C"/>
  </w:style>
  <w:style w:type="paragraph" w:customStyle="1" w:styleId="4E3040772E254C068396EE15588E778D">
    <w:name w:val="4E3040772E254C068396EE15588E778D"/>
  </w:style>
  <w:style w:type="paragraph" w:customStyle="1" w:styleId="47783913E528452DB4A019674D0179F6">
    <w:name w:val="47783913E528452DB4A019674D0179F6"/>
  </w:style>
  <w:style w:type="paragraph" w:customStyle="1" w:styleId="0EB522E6114A489E88507CCA22E6CC0D">
    <w:name w:val="0EB522E6114A489E88507CCA22E6CC0D"/>
  </w:style>
  <w:style w:type="paragraph" w:customStyle="1" w:styleId="19F7F04A9BCA40EF997B9FB64AB79619">
    <w:name w:val="19F7F04A9BCA40EF997B9FB64AB79619"/>
  </w:style>
  <w:style w:type="paragraph" w:customStyle="1" w:styleId="7316E8B5139C42A2A73A9935C754217C">
    <w:name w:val="7316E8B5139C42A2A73A9935C754217C"/>
  </w:style>
  <w:style w:type="paragraph" w:customStyle="1" w:styleId="2E79A788521645DAAF6DD6967A59C0E0">
    <w:name w:val="2E79A788521645DAAF6DD6967A59C0E0"/>
  </w:style>
  <w:style w:type="paragraph" w:customStyle="1" w:styleId="4E13F451A2BA416190AFCF122A0BE59D">
    <w:name w:val="4E13F451A2BA416190AFCF122A0BE59D"/>
  </w:style>
  <w:style w:type="paragraph" w:customStyle="1" w:styleId="10283AD478474F0EBF42F56013BE358C">
    <w:name w:val="10283AD478474F0EBF42F56013BE358C"/>
  </w:style>
  <w:style w:type="paragraph" w:customStyle="1" w:styleId="20BD61F0B2884B34BF7A68E57840A25C">
    <w:name w:val="20BD61F0B2884B34BF7A68E57840A25C"/>
  </w:style>
  <w:style w:type="paragraph" w:customStyle="1" w:styleId="1B73779486EE45A38D105D61A31E23CC">
    <w:name w:val="1B73779486EE45A38D105D61A31E23CC"/>
  </w:style>
  <w:style w:type="paragraph" w:customStyle="1" w:styleId="21EB58A87757497DB6A2DBFBD7CDCD16">
    <w:name w:val="21EB58A87757497DB6A2DBFBD7CDCD16"/>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54E1AD6C28F402CB39C98CD66ABA841">
    <w:name w:val="154E1AD6C28F402CB39C98CD66ABA841"/>
  </w:style>
  <w:style w:type="paragraph" w:customStyle="1" w:styleId="B221397678294A15B5F41B04C6BF0EFE">
    <w:name w:val="B221397678294A15B5F41B04C6BF0EFE"/>
  </w:style>
  <w:style w:type="paragraph" w:customStyle="1" w:styleId="E35CE3ED7BE947D89A846D366A1789D6">
    <w:name w:val="E35CE3ED7BE947D89A846D366A1789D6"/>
  </w:style>
  <w:style w:type="paragraph" w:customStyle="1" w:styleId="91877A6811044124AD9E5983CA137214">
    <w:name w:val="91877A6811044124AD9E5983CA137214"/>
  </w:style>
  <w:style w:type="paragraph" w:customStyle="1" w:styleId="CE2CB381CFAE4CA0AB33BA609A028CAB">
    <w:name w:val="CE2CB381CFAE4CA0AB33BA609A028CAB"/>
  </w:style>
  <w:style w:type="paragraph" w:customStyle="1" w:styleId="FB4981815D2C4A26B032A219694E1E9A">
    <w:name w:val="FB4981815D2C4A26B032A219694E1E9A"/>
  </w:style>
  <w:style w:type="paragraph" w:customStyle="1" w:styleId="738BEB6585054FFC86632BFD590EABDF">
    <w:name w:val="738BEB6585054FFC86632BFD590EABDF"/>
  </w:style>
  <w:style w:type="paragraph" w:customStyle="1" w:styleId="05384174C1FD4EB4A3FF18583DB39BAB">
    <w:name w:val="05384174C1FD4EB4A3FF18583DB39BAB"/>
  </w:style>
  <w:style w:type="paragraph" w:customStyle="1" w:styleId="EE1A5DE075894E9F873A0A0D45E01503">
    <w:name w:val="EE1A5DE075894E9F873A0A0D45E01503"/>
  </w:style>
  <w:style w:type="paragraph" w:customStyle="1" w:styleId="71E26111657A4DBDA29A29FED2D7575F">
    <w:name w:val="71E26111657A4DBDA29A29FED2D75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Shellie</dc:creator>
  <cp:lastModifiedBy>Jennifer Waskiewicz</cp:lastModifiedBy>
  <cp:revision>2</cp:revision>
  <cp:lastPrinted>2018-10-08T22:00:00Z</cp:lastPrinted>
  <dcterms:created xsi:type="dcterms:W3CDTF">2019-04-12T18:31:00Z</dcterms:created>
  <dcterms:modified xsi:type="dcterms:W3CDTF">2019-04-12T18:31:00Z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