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4EA5" w14:textId="4621B27B" w:rsidR="00FE576D" w:rsidRPr="00435446" w:rsidRDefault="00AA0586" w:rsidP="00435446">
      <w:pPr>
        <w:pStyle w:val="Title"/>
      </w:pPr>
      <w:r w:rsidRPr="00AA05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B0B888" wp14:editId="15C8F00E">
            <wp:simplePos x="0" y="0"/>
            <wp:positionH relativeFrom="margin">
              <wp:align>left</wp:align>
            </wp:positionH>
            <wp:positionV relativeFrom="paragraph">
              <wp:posOffset>-281305</wp:posOffset>
            </wp:positionV>
            <wp:extent cx="1395730" cy="13544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2DAEDDF1E81A424298C61047013F42E8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2BB6F432" w14:textId="6E3FB89D" w:rsidR="00FE576D" w:rsidRDefault="00F74241">
      <w:pPr>
        <w:pStyle w:val="Subtitle"/>
      </w:pPr>
      <w:bookmarkStart w:id="0" w:name="_GoBack"/>
      <w:bookmarkEnd w:id="0"/>
      <w:r>
        <w:t>Eastern Technical High School PTSA</w:t>
      </w:r>
    </w:p>
    <w:p w14:paraId="44527D38" w14:textId="264F7EA7" w:rsidR="0083187E" w:rsidRDefault="002C5B67">
      <w:pPr>
        <w:pStyle w:val="Subtitle"/>
      </w:pPr>
      <w:r>
        <w:t xml:space="preserve">Monday, </w:t>
      </w:r>
      <w:r w:rsidR="00D95335">
        <w:t>April 8</w:t>
      </w:r>
      <w:r w:rsidR="0001164E">
        <w:t>, 2019</w:t>
      </w:r>
    </w:p>
    <w:p w14:paraId="24C2FD5B" w14:textId="71C28300" w:rsidR="00FE576D" w:rsidRDefault="003B5FCE" w:rsidP="00774146">
      <w:pPr>
        <w:pStyle w:val="Date"/>
      </w:pPr>
      <w:r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C9F0BE658B344246A1743FE45805B4D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F74241">
        <w:t xml:space="preserve">Lisa Broznowicz @ </w:t>
      </w:r>
      <w:r w:rsidR="005D3AC0">
        <w:t>7:</w:t>
      </w:r>
      <w:r w:rsidR="0001164E">
        <w:t>0</w:t>
      </w:r>
      <w:r w:rsidR="00D95335">
        <w:t>3</w:t>
      </w:r>
      <w:r w:rsidR="005D3AC0">
        <w:t xml:space="preserve"> </w:t>
      </w:r>
      <w:r w:rsidR="002C5B67">
        <w:t>pm</w:t>
      </w:r>
    </w:p>
    <w:p w14:paraId="6E54F01A" w14:textId="305FA930" w:rsidR="005D3AC0" w:rsidRDefault="005D3AC0" w:rsidP="00774146">
      <w:pPr>
        <w:pStyle w:val="Date"/>
      </w:pPr>
      <w:r>
        <w:t>Pledge of Allegiance</w:t>
      </w:r>
    </w:p>
    <w:sdt>
      <w:sdtPr>
        <w:alias w:val="In attendance:"/>
        <w:tag w:val="In attendance:"/>
        <w:id w:val="-34966697"/>
        <w:placeholder>
          <w:docPart w:val="276833CD5F614C10AE1F18B87942286F"/>
        </w:placeholder>
        <w:temporary/>
        <w:showingPlcHdr/>
        <w15:appearance w15:val="hidden"/>
      </w:sdtPr>
      <w:sdtEndPr/>
      <w:sdtContent>
        <w:p w14:paraId="677E41B5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2813DED5" w14:textId="4A64A792" w:rsidR="00F74241" w:rsidRDefault="00F74241" w:rsidP="00F74241">
      <w:pPr>
        <w:spacing w:before="0" w:after="0"/>
      </w:pPr>
      <w:r>
        <w:t>Lisa Broznowicz</w:t>
      </w:r>
      <w:r>
        <w:tab/>
      </w:r>
      <w:r>
        <w:tab/>
      </w:r>
      <w:r w:rsidR="00D95335">
        <w:t>Dora Russell</w:t>
      </w:r>
      <w:r w:rsidR="005D3AC0">
        <w:tab/>
      </w:r>
      <w:r w:rsidR="0001164E">
        <w:tab/>
      </w:r>
      <w:r w:rsidR="00D95335">
        <w:tab/>
        <w:t>C Michelle Anderson</w:t>
      </w:r>
      <w:r w:rsidR="005D3AC0">
        <w:tab/>
      </w:r>
      <w:r w:rsidR="005D3AC0">
        <w:tab/>
      </w:r>
    </w:p>
    <w:p w14:paraId="18599845" w14:textId="4252A73A" w:rsidR="00F74241" w:rsidRDefault="00F74241" w:rsidP="00F74241">
      <w:pPr>
        <w:spacing w:before="0" w:after="0"/>
      </w:pPr>
      <w:r>
        <w:t>Shellie Holthaus</w:t>
      </w:r>
      <w:r>
        <w:tab/>
      </w:r>
      <w:r>
        <w:tab/>
        <w:t>Chrissie Gettier</w:t>
      </w:r>
      <w:r w:rsidR="0001164E">
        <w:tab/>
      </w:r>
      <w:r w:rsidR="0001164E">
        <w:tab/>
      </w:r>
      <w:r w:rsidR="005D3AC0">
        <w:tab/>
      </w:r>
      <w:r w:rsidR="005D3AC0">
        <w:tab/>
      </w:r>
    </w:p>
    <w:p w14:paraId="67B80EFF" w14:textId="2D878052" w:rsidR="00F74241" w:rsidRDefault="00D95335" w:rsidP="00F74241">
      <w:pPr>
        <w:tabs>
          <w:tab w:val="left" w:pos="3030"/>
        </w:tabs>
        <w:spacing w:before="0" w:after="0"/>
      </w:pPr>
      <w:r>
        <w:t xml:space="preserve">Jeff Smith                                    </w:t>
      </w:r>
      <w:r w:rsidR="00F74241">
        <w:t>Robyn Morris</w:t>
      </w:r>
      <w:r w:rsidR="0001164E">
        <w:tab/>
      </w:r>
      <w:r w:rsidR="0001164E">
        <w:tab/>
      </w:r>
      <w:r w:rsidR="0001164E">
        <w:tab/>
      </w:r>
    </w:p>
    <w:sdt>
      <w:sdtPr>
        <w:alias w:val="Approval of minutes:"/>
        <w:tag w:val="Approval of minutes:"/>
        <w:id w:val="96078072"/>
        <w:placeholder>
          <w:docPart w:val="8F2015C399534DE2A6A7EACE8752A49D"/>
        </w:placeholder>
        <w:temporary/>
        <w:showingPlcHdr/>
        <w15:appearance w15:val="hidden"/>
      </w:sdtPr>
      <w:sdtEndPr/>
      <w:sdtContent>
        <w:p w14:paraId="5F0D9345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1C512AB2" w14:textId="3DEC6AB6" w:rsidR="002C5B67" w:rsidRDefault="00D95335" w:rsidP="005D3AC0">
      <w:r>
        <w:t xml:space="preserve">Approval of revised </w:t>
      </w:r>
      <w:r w:rsidR="006D5E2D">
        <w:t xml:space="preserve">February </w:t>
      </w:r>
      <w:r>
        <w:t xml:space="preserve">minutes. </w:t>
      </w:r>
    </w:p>
    <w:p w14:paraId="37D471FD" w14:textId="4A18BB98" w:rsidR="00FE576D" w:rsidRDefault="00F74241">
      <w:pPr>
        <w:pStyle w:val="Heading1"/>
      </w:pPr>
      <w:r>
        <w:t xml:space="preserve">Treasurers Report </w:t>
      </w:r>
    </w:p>
    <w:p w14:paraId="4EE60A8B" w14:textId="7A2BEDAB" w:rsidR="002C5B67" w:rsidRDefault="00D95335" w:rsidP="005D3AC0">
      <w:r>
        <w:t xml:space="preserve">Dora </w:t>
      </w:r>
      <w:r w:rsidR="0001164E">
        <w:t>r</w:t>
      </w:r>
      <w:r w:rsidR="005D3AC0">
        <w:t>eviewed budget</w:t>
      </w:r>
    </w:p>
    <w:p w14:paraId="5DB9E08A" w14:textId="77777777" w:rsidR="009A09EB" w:rsidRPr="009A09EB" w:rsidRDefault="009A09EB" w:rsidP="009A09EB">
      <w:pPr>
        <w:spacing w:before="0" w:after="0"/>
        <w:rPr>
          <w:i/>
        </w:rPr>
      </w:pPr>
      <w:r>
        <w:rPr>
          <w:i/>
        </w:rPr>
        <w:t>SEE ATTACHED REPORT</w:t>
      </w:r>
    </w:p>
    <w:p w14:paraId="633D361B" w14:textId="77777777" w:rsidR="00224188" w:rsidRPr="000D1B9D" w:rsidRDefault="00224188" w:rsidP="00224188">
      <w:pPr>
        <w:pStyle w:val="Heading1"/>
      </w:pPr>
      <w:r>
        <w:t>President’s Report</w:t>
      </w:r>
    </w:p>
    <w:p w14:paraId="583CE896" w14:textId="19490906" w:rsidR="00224188" w:rsidRDefault="00D95335" w:rsidP="00224188">
      <w:pPr>
        <w:spacing w:before="0" w:after="0"/>
      </w:pPr>
      <w:r>
        <w:t>Lisa introduced Jeff Smith as proposed PTSA President for 2019-2020 school year</w:t>
      </w:r>
    </w:p>
    <w:p w14:paraId="75027413" w14:textId="77777777" w:rsidR="009A09EB" w:rsidRPr="009A09EB" w:rsidRDefault="009A09EB" w:rsidP="009A09EB">
      <w:pPr>
        <w:spacing w:before="0" w:after="0"/>
        <w:rPr>
          <w:i/>
        </w:rPr>
      </w:pPr>
      <w:r>
        <w:rPr>
          <w:i/>
        </w:rPr>
        <w:t>SEE ATTACHED REPORT</w:t>
      </w:r>
    </w:p>
    <w:p w14:paraId="387B1954" w14:textId="39D2804C" w:rsidR="00224188" w:rsidRPr="000D1B9D" w:rsidRDefault="00224188" w:rsidP="00224188">
      <w:pPr>
        <w:pStyle w:val="Heading1"/>
      </w:pPr>
      <w:r>
        <w:t>Vice President’s Report</w:t>
      </w:r>
    </w:p>
    <w:p w14:paraId="1A8FD75A" w14:textId="4C0DBC45" w:rsidR="0001164E" w:rsidRDefault="00D95335" w:rsidP="005D3AC0">
      <w:pPr>
        <w:spacing w:before="0" w:after="0"/>
      </w:pPr>
      <w:r>
        <w:t>N/A</w:t>
      </w:r>
    </w:p>
    <w:p w14:paraId="7D6FCF1D" w14:textId="576B3343" w:rsidR="00224188" w:rsidRPr="000D1B9D" w:rsidRDefault="00224188" w:rsidP="00224188">
      <w:pPr>
        <w:pStyle w:val="Heading1"/>
      </w:pPr>
      <w:r>
        <w:t>Corresponding Secretary Report</w:t>
      </w:r>
    </w:p>
    <w:p w14:paraId="6DF22484" w14:textId="38E05A5D" w:rsidR="00224188" w:rsidRDefault="00D95335" w:rsidP="005D3AC0">
      <w:pPr>
        <w:spacing w:before="0" w:after="0"/>
      </w:pPr>
      <w:r>
        <w:t>N/A</w:t>
      </w:r>
    </w:p>
    <w:p w14:paraId="0AFFDF8A" w14:textId="6A2F4A0A" w:rsidR="00FE576D" w:rsidRDefault="00CB237E">
      <w:pPr>
        <w:pStyle w:val="Heading1"/>
      </w:pPr>
      <w:r>
        <w:t>Committee Reports</w:t>
      </w:r>
    </w:p>
    <w:p w14:paraId="152F682C" w14:textId="19C03E57" w:rsidR="00FE576D" w:rsidRDefault="00CB237E" w:rsidP="00CB237E">
      <w:pPr>
        <w:spacing w:before="0" w:after="0"/>
      </w:pPr>
      <w:r>
        <w:rPr>
          <w:u w:val="single"/>
        </w:rPr>
        <w:t>After Prom</w:t>
      </w:r>
      <w:r>
        <w:t xml:space="preserve"> </w:t>
      </w:r>
      <w:r w:rsidR="00224188">
        <w:t xml:space="preserve">Next meeting </w:t>
      </w:r>
      <w:r w:rsidR="009A09EB">
        <w:t>4/30</w:t>
      </w:r>
      <w:r w:rsidR="00224188">
        <w:t xml:space="preserve">/19. Have donations but need more. </w:t>
      </w:r>
    </w:p>
    <w:p w14:paraId="30C83A34" w14:textId="77777777" w:rsidR="002C5B67" w:rsidRDefault="002C5B67" w:rsidP="00CB237E">
      <w:pPr>
        <w:spacing w:before="0" w:after="0"/>
      </w:pPr>
    </w:p>
    <w:p w14:paraId="2E189263" w14:textId="0B071169" w:rsidR="002C5B67" w:rsidRDefault="00CB237E" w:rsidP="00CB237E">
      <w:pPr>
        <w:spacing w:before="0" w:after="0"/>
      </w:pPr>
      <w:r>
        <w:rPr>
          <w:u w:val="single"/>
        </w:rPr>
        <w:t>Bingo</w:t>
      </w:r>
      <w:r>
        <w:t xml:space="preserve"> </w:t>
      </w:r>
      <w:r w:rsidR="009A09EB">
        <w:t>Event went well.</w:t>
      </w:r>
    </w:p>
    <w:p w14:paraId="1051EA7B" w14:textId="1C4D047A" w:rsidR="00CB237E" w:rsidRDefault="00CB237E" w:rsidP="00CB237E">
      <w:pPr>
        <w:spacing w:before="0" w:after="0"/>
      </w:pPr>
    </w:p>
    <w:p w14:paraId="5E230625" w14:textId="0649D064" w:rsidR="00CB237E" w:rsidRDefault="00CB237E" w:rsidP="00CB237E">
      <w:pPr>
        <w:spacing w:before="0" w:after="0"/>
      </w:pPr>
      <w:r>
        <w:rPr>
          <w:u w:val="single"/>
        </w:rPr>
        <w:t>Banners</w:t>
      </w:r>
      <w:r>
        <w:t xml:space="preserve"> </w:t>
      </w:r>
      <w:r w:rsidR="009A09EB">
        <w:rPr>
          <w:i/>
        </w:rPr>
        <w:t>Nothing to report</w:t>
      </w:r>
    </w:p>
    <w:p w14:paraId="6A73DD10" w14:textId="77777777" w:rsidR="002C5B67" w:rsidRDefault="002C5B67" w:rsidP="00CB237E">
      <w:pPr>
        <w:spacing w:before="0" w:after="0"/>
      </w:pPr>
    </w:p>
    <w:p w14:paraId="6578F0D2" w14:textId="6C91B9F8" w:rsidR="00CB237E" w:rsidRDefault="00CB237E" w:rsidP="00CB237E">
      <w:pPr>
        <w:spacing w:before="0" w:after="0"/>
      </w:pPr>
      <w:r>
        <w:rPr>
          <w:u w:val="single"/>
        </w:rPr>
        <w:t>Clothing Drive</w:t>
      </w:r>
      <w:r>
        <w:t xml:space="preserve"> </w:t>
      </w:r>
      <w:r w:rsidR="0001164E">
        <w:t>Will email volunteers to meet as need a few cars to transport donations</w:t>
      </w:r>
    </w:p>
    <w:p w14:paraId="6573D25E" w14:textId="2C9F0BB1" w:rsidR="005D3AC0" w:rsidRDefault="00CB237E" w:rsidP="0001164E">
      <w:pPr>
        <w:spacing w:before="0" w:after="0"/>
      </w:pPr>
      <w:r>
        <w:rPr>
          <w:u w:val="single"/>
        </w:rPr>
        <w:t>Hospitality</w:t>
      </w:r>
      <w:r>
        <w:t xml:space="preserve"> </w:t>
      </w:r>
      <w:r w:rsidR="009A09EB">
        <w:rPr>
          <w:i/>
        </w:rPr>
        <w:t>Nothing to report</w:t>
      </w:r>
    </w:p>
    <w:p w14:paraId="32F7E97C" w14:textId="77777777" w:rsidR="002C5B67" w:rsidRDefault="002C5B67" w:rsidP="002C5B67">
      <w:pPr>
        <w:spacing w:before="0" w:after="0"/>
        <w:rPr>
          <w:u w:val="single"/>
        </w:rPr>
      </w:pPr>
    </w:p>
    <w:p w14:paraId="661951D2" w14:textId="77777777" w:rsidR="009A09EB" w:rsidRPr="009A09EB" w:rsidRDefault="00CB237E" w:rsidP="009A09EB">
      <w:pPr>
        <w:spacing w:before="0" w:after="0"/>
        <w:rPr>
          <w:i/>
        </w:rPr>
      </w:pPr>
      <w:r>
        <w:rPr>
          <w:u w:val="single"/>
        </w:rPr>
        <w:t>Membership</w:t>
      </w:r>
      <w:r>
        <w:t xml:space="preserve"> </w:t>
      </w:r>
      <w:r w:rsidR="009A09EB">
        <w:rPr>
          <w:i/>
        </w:rPr>
        <w:t>SEE ATTACHED REPORT</w:t>
      </w:r>
    </w:p>
    <w:p w14:paraId="5A9299F3" w14:textId="77777777" w:rsidR="002C5B67" w:rsidRPr="00CB237E" w:rsidRDefault="002C5B67" w:rsidP="002C5B67">
      <w:pPr>
        <w:spacing w:before="0" w:after="0"/>
      </w:pPr>
    </w:p>
    <w:p w14:paraId="6202D3E0" w14:textId="7A0ED4B4" w:rsidR="002C5B67" w:rsidRDefault="0083187E" w:rsidP="00CB237E">
      <w:pPr>
        <w:spacing w:before="0" w:after="0"/>
      </w:pPr>
      <w:r>
        <w:rPr>
          <w:u w:val="single"/>
        </w:rPr>
        <w:t>Nominating Committee</w:t>
      </w:r>
      <w:r>
        <w:t xml:space="preserve"> </w:t>
      </w:r>
      <w:r w:rsidR="009A09EB">
        <w:rPr>
          <w:i/>
        </w:rPr>
        <w:t>Nothing to report</w:t>
      </w:r>
    </w:p>
    <w:p w14:paraId="380D456C" w14:textId="77777777" w:rsidR="005D3AC0" w:rsidRDefault="005D3AC0" w:rsidP="00CB237E">
      <w:pPr>
        <w:spacing w:before="0" w:after="0"/>
      </w:pPr>
    </w:p>
    <w:p w14:paraId="4A9659EF" w14:textId="5AA24F28" w:rsidR="002C5B67" w:rsidRDefault="0083187E" w:rsidP="00CB237E">
      <w:pPr>
        <w:spacing w:before="0" w:after="0"/>
      </w:pPr>
      <w:r>
        <w:rPr>
          <w:u w:val="single"/>
        </w:rPr>
        <w:t>Newsletter</w:t>
      </w:r>
      <w:r>
        <w:t xml:space="preserve"> </w:t>
      </w:r>
      <w:r w:rsidR="009A09EB">
        <w:rPr>
          <w:i/>
        </w:rPr>
        <w:t>Nothing to report</w:t>
      </w:r>
    </w:p>
    <w:p w14:paraId="2D4F3D3B" w14:textId="77777777" w:rsidR="002C5B67" w:rsidRDefault="002C5B67" w:rsidP="00CB237E">
      <w:pPr>
        <w:spacing w:before="0" w:after="0"/>
        <w:rPr>
          <w:u w:val="single"/>
        </w:rPr>
      </w:pPr>
    </w:p>
    <w:p w14:paraId="489509EB" w14:textId="7F7069B2" w:rsidR="0083187E" w:rsidRDefault="0083187E" w:rsidP="00CB237E">
      <w:pPr>
        <w:spacing w:before="0" w:after="0"/>
      </w:pPr>
      <w:r>
        <w:rPr>
          <w:u w:val="single"/>
        </w:rPr>
        <w:t>Scrips Gift Cards</w:t>
      </w:r>
      <w:r>
        <w:t xml:space="preserve"> </w:t>
      </w:r>
      <w:r w:rsidR="009A09EB">
        <w:t>Can still make orders.</w:t>
      </w:r>
    </w:p>
    <w:p w14:paraId="68165290" w14:textId="77777777" w:rsidR="002C5B67" w:rsidRDefault="002C5B67" w:rsidP="00CB237E">
      <w:pPr>
        <w:spacing w:before="0" w:after="0"/>
      </w:pPr>
    </w:p>
    <w:p w14:paraId="4A301157" w14:textId="41C70DDF" w:rsidR="0083187E" w:rsidRDefault="0083187E" w:rsidP="00CB237E">
      <w:pPr>
        <w:spacing w:before="0" w:after="0"/>
        <w:rPr>
          <w:i/>
        </w:rPr>
      </w:pPr>
      <w:r>
        <w:rPr>
          <w:u w:val="single"/>
        </w:rPr>
        <w:t>16</w:t>
      </w:r>
      <w:r w:rsidRPr="0083187E">
        <w:rPr>
          <w:u w:val="single"/>
          <w:vertAlign w:val="superscript"/>
        </w:rPr>
        <w:t>th</w:t>
      </w:r>
      <w:r>
        <w:rPr>
          <w:u w:val="single"/>
        </w:rPr>
        <w:t xml:space="preserve"> Birthday</w:t>
      </w:r>
      <w:r>
        <w:t xml:space="preserve"> </w:t>
      </w:r>
      <w:r w:rsidR="009A09EB">
        <w:rPr>
          <w:i/>
        </w:rPr>
        <w:t>Nothing to report</w:t>
      </w:r>
    </w:p>
    <w:p w14:paraId="265DD06F" w14:textId="7811ECFD" w:rsidR="00224188" w:rsidRDefault="00224188" w:rsidP="00CB237E">
      <w:pPr>
        <w:spacing w:before="0" w:after="0"/>
        <w:rPr>
          <w:i/>
        </w:rPr>
      </w:pPr>
    </w:p>
    <w:p w14:paraId="62BDAEBA" w14:textId="2854EA95" w:rsidR="00224188" w:rsidRDefault="00224188" w:rsidP="00CB237E">
      <w:pPr>
        <w:spacing w:before="0" w:after="0"/>
      </w:pPr>
      <w:r>
        <w:rPr>
          <w:u w:val="single"/>
        </w:rPr>
        <w:t>Website</w:t>
      </w:r>
      <w:r>
        <w:t xml:space="preserve"> </w:t>
      </w:r>
      <w:r w:rsidR="009A09EB">
        <w:rPr>
          <w:i/>
        </w:rPr>
        <w:t>Nothing to report</w:t>
      </w:r>
    </w:p>
    <w:p w14:paraId="56851397" w14:textId="4A4D7793" w:rsidR="00224188" w:rsidRDefault="00224188" w:rsidP="00CB237E">
      <w:pPr>
        <w:spacing w:before="0" w:after="0"/>
      </w:pPr>
    </w:p>
    <w:p w14:paraId="18F11593" w14:textId="0AD73374" w:rsidR="00224188" w:rsidRDefault="00224188" w:rsidP="00CB237E">
      <w:pPr>
        <w:spacing w:before="0" w:after="0"/>
      </w:pPr>
      <w:r>
        <w:rPr>
          <w:u w:val="single"/>
        </w:rPr>
        <w:t>Teacher Appreciation Week</w:t>
      </w:r>
      <w:r>
        <w:t xml:space="preserve"> Lunch date is May 7,2019</w:t>
      </w:r>
      <w:r w:rsidR="009A09EB">
        <w:t>. We have gifts, breakfast, candy bars and ice cream bar.</w:t>
      </w:r>
    </w:p>
    <w:p w14:paraId="56BC1033" w14:textId="77777777" w:rsidR="00FE576D" w:rsidRDefault="006D5E2D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20BD61F0B2884B34BF7A68E57840A25C"/>
          </w:placeholder>
          <w:temporary/>
          <w:showingPlcHdr/>
          <w15:appearance w15:val="hidden"/>
        </w:sdtPr>
        <w:sdtEndPr/>
        <w:sdtContent>
          <w:r w:rsidR="000D1B9D">
            <w:t>Principal’s Report</w:t>
          </w:r>
        </w:sdtContent>
      </w:sdt>
    </w:p>
    <w:p w14:paraId="32F4989E" w14:textId="444B0397" w:rsidR="00224188" w:rsidRDefault="00D95335" w:rsidP="005D3AC0">
      <w:pPr>
        <w:spacing w:before="0" w:after="0"/>
      </w:pPr>
      <w:r>
        <w:t>County cut 2 staff members but Ms. Anderson was able to get them back.</w:t>
      </w:r>
    </w:p>
    <w:p w14:paraId="635DF49F" w14:textId="71924C0C" w:rsidR="00D95335" w:rsidRDefault="00D95335" w:rsidP="005D3AC0">
      <w:pPr>
        <w:spacing w:before="0" w:after="0"/>
      </w:pPr>
      <w:r>
        <w:t>Looking for a Physics Staff member.</w:t>
      </w:r>
    </w:p>
    <w:p w14:paraId="147C67BE" w14:textId="74732F38" w:rsidR="00D95335" w:rsidRDefault="00D95335" w:rsidP="005D3AC0">
      <w:pPr>
        <w:spacing w:before="0" w:after="0"/>
      </w:pPr>
      <w:r>
        <w:t>Many retirements are happening this year.</w:t>
      </w:r>
    </w:p>
    <w:p w14:paraId="01E76DF6" w14:textId="425CEF9B" w:rsidR="00D95335" w:rsidRDefault="00D95335" w:rsidP="005D3AC0">
      <w:pPr>
        <w:spacing w:before="0" w:after="0"/>
      </w:pPr>
      <w:r>
        <w:t>Revamping the Law Program.</w:t>
      </w:r>
    </w:p>
    <w:p w14:paraId="0260EE32" w14:textId="22DA95C1" w:rsidR="00D95335" w:rsidRDefault="00D95335" w:rsidP="005D3AC0">
      <w:pPr>
        <w:spacing w:before="0" w:after="0"/>
      </w:pPr>
      <w:r>
        <w:t>This Thursday ET will host 100 people for the BCPS Magnet program.</w:t>
      </w:r>
    </w:p>
    <w:p w14:paraId="36AFCF80" w14:textId="5A5B951E" w:rsidR="00D95335" w:rsidRDefault="00D95335" w:rsidP="005D3AC0">
      <w:pPr>
        <w:spacing w:before="0" w:after="0"/>
      </w:pPr>
      <w:r>
        <w:t>Capstone program students have been successful. ET ranked in top 6% internationally.</w:t>
      </w:r>
    </w:p>
    <w:p w14:paraId="06748F8C" w14:textId="61B2D5F0" w:rsidR="00D95335" w:rsidRDefault="009A09EB" w:rsidP="005D3AC0">
      <w:pPr>
        <w:spacing w:before="0" w:after="0"/>
      </w:pPr>
      <w:r>
        <w:t>Biology will be turned over to Living Systems next year.</w:t>
      </w:r>
    </w:p>
    <w:p w14:paraId="24C638B2" w14:textId="18131310" w:rsidR="009A09EB" w:rsidRDefault="009A09EB" w:rsidP="005D3AC0">
      <w:pPr>
        <w:spacing w:before="0" w:after="0"/>
      </w:pPr>
      <w:r>
        <w:t>Double Science starts – this is a County wide change.</w:t>
      </w:r>
    </w:p>
    <w:p w14:paraId="2ECF13FF" w14:textId="57C3B59C" w:rsidR="009A09EB" w:rsidRDefault="009A09EB" w:rsidP="005D3AC0">
      <w:pPr>
        <w:spacing w:before="0" w:after="0"/>
      </w:pPr>
      <w:r>
        <w:t>SATs start tomorrow.</w:t>
      </w:r>
    </w:p>
    <w:p w14:paraId="0A1AF838" w14:textId="27ABAEFA" w:rsidR="009A09EB" w:rsidRDefault="009A09EB" w:rsidP="005D3AC0">
      <w:pPr>
        <w:spacing w:before="0" w:after="0"/>
      </w:pPr>
      <w:r>
        <w:t>This year the testing schedule is different with a whole day of testing versus 5 partial days.</w:t>
      </w:r>
    </w:p>
    <w:p w14:paraId="0064688B" w14:textId="4FD1B092" w:rsidR="009A09EB" w:rsidRDefault="009A09EB" w:rsidP="005D3AC0">
      <w:pPr>
        <w:spacing w:before="0" w:after="0"/>
      </w:pPr>
      <w:r>
        <w:t>Athletic Department and Booster Club doing a really good job. Dave Deuts is great.</w:t>
      </w:r>
    </w:p>
    <w:p w14:paraId="3A6FB7FE" w14:textId="43162335" w:rsidR="009A09EB" w:rsidRDefault="009A09EB" w:rsidP="005D3AC0">
      <w:pPr>
        <w:spacing w:before="0" w:after="0"/>
      </w:pPr>
      <w:r>
        <w:t>Concerns for low GPA and low attendance. Letters will be going home.</w:t>
      </w:r>
    </w:p>
    <w:p w14:paraId="5D5D8064" w14:textId="743939AB" w:rsidR="009A09EB" w:rsidRDefault="009A09EB" w:rsidP="005D3AC0">
      <w:pPr>
        <w:spacing w:before="0" w:after="0"/>
      </w:pPr>
      <w:r>
        <w:t>Upcoming Events:</w:t>
      </w:r>
    </w:p>
    <w:p w14:paraId="22FE6D70" w14:textId="5266594B" w:rsidR="009A09EB" w:rsidRDefault="009A09EB" w:rsidP="005D3AC0">
      <w:pPr>
        <w:spacing w:before="0" w:after="0"/>
      </w:pPr>
      <w:r>
        <w:t>4/13- Junior Prom</w:t>
      </w:r>
    </w:p>
    <w:p w14:paraId="3B7C7BF8" w14:textId="3BD6F8E0" w:rsidR="009A09EB" w:rsidRDefault="009A09EB" w:rsidP="005D3AC0">
      <w:pPr>
        <w:spacing w:before="0" w:after="0"/>
      </w:pPr>
      <w:r>
        <w:t>4/16- Women In STEM Night</w:t>
      </w:r>
    </w:p>
    <w:p w14:paraId="41168769" w14:textId="25FD1712" w:rsidR="009A09EB" w:rsidRDefault="009A09EB" w:rsidP="005D3AC0">
      <w:pPr>
        <w:spacing w:before="0" w:after="0"/>
      </w:pPr>
      <w:r>
        <w:t>4/17-Shock Trauma Talk</w:t>
      </w:r>
    </w:p>
    <w:p w14:paraId="796ACFFF" w14:textId="59B47C23" w:rsidR="009A09EB" w:rsidRDefault="009A09EB" w:rsidP="005D3AC0">
      <w:pPr>
        <w:spacing w:before="0" w:after="0"/>
      </w:pPr>
      <w:r>
        <w:t>4/18-Earth Day Expo</w:t>
      </w:r>
    </w:p>
    <w:p w14:paraId="7C0B212E" w14:textId="7F853303" w:rsidR="009A09EB" w:rsidRDefault="009A09EB" w:rsidP="005D3AC0">
      <w:pPr>
        <w:spacing w:before="0" w:after="0"/>
      </w:pPr>
      <w:r>
        <w:t>4/24-Hosting Senator Jennings</w:t>
      </w:r>
    </w:p>
    <w:p w14:paraId="3402FC04" w14:textId="6C15C490" w:rsidR="009A09EB" w:rsidRDefault="009A09EB" w:rsidP="005D3AC0">
      <w:pPr>
        <w:spacing w:before="0" w:after="0"/>
      </w:pPr>
      <w:r>
        <w:t>4/25-Spring Concert &amp; Film Festival</w:t>
      </w:r>
    </w:p>
    <w:p w14:paraId="71630F6D" w14:textId="4BA33915" w:rsidR="009A09EB" w:rsidRDefault="009A09EB" w:rsidP="005D3AC0">
      <w:pPr>
        <w:spacing w:before="0" w:after="0"/>
      </w:pPr>
      <w:r>
        <w:t>4/27-Relay For Life</w:t>
      </w:r>
    </w:p>
    <w:p w14:paraId="319893D0" w14:textId="49422D45" w:rsidR="00FE576D" w:rsidRDefault="0083187E">
      <w:pPr>
        <w:pStyle w:val="Heading1"/>
      </w:pPr>
      <w:r>
        <w:t>New Business</w:t>
      </w:r>
    </w:p>
    <w:p w14:paraId="45B5630B" w14:textId="0B213741" w:rsidR="005D3AC0" w:rsidRDefault="009A09EB" w:rsidP="005D3AC0">
      <w:pPr>
        <w:spacing w:before="0" w:after="0"/>
      </w:pPr>
      <w:r>
        <w:t>None.</w:t>
      </w:r>
    </w:p>
    <w:p w14:paraId="20F1C4B1" w14:textId="1F4A7C11" w:rsidR="00FE576D" w:rsidRDefault="006D5E2D">
      <w:pPr>
        <w:pStyle w:val="Heading1"/>
      </w:pPr>
      <w:sdt>
        <w:sdtPr>
          <w:alias w:val="Next meeting:"/>
          <w:tag w:val="Next meeting:"/>
          <w:id w:val="-1524860034"/>
          <w:placeholder>
            <w:docPart w:val="738BEB6585054FFC86632BFD590EABDF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094B6F20" w14:textId="6F54F543" w:rsidR="002C5B67" w:rsidRDefault="005D3AC0" w:rsidP="0083187E">
      <w:pPr>
        <w:spacing w:before="0" w:after="0"/>
      </w:pPr>
      <w:r>
        <w:t xml:space="preserve">Next meeting will be </w:t>
      </w:r>
      <w:r w:rsidR="009A09EB">
        <w:t>May 13</w:t>
      </w:r>
      <w:r w:rsidR="00224188">
        <w:t>, 2019</w:t>
      </w:r>
    </w:p>
    <w:p w14:paraId="1700D61C" w14:textId="77777777" w:rsidR="005D3AC0" w:rsidRDefault="005D3AC0" w:rsidP="0083187E">
      <w:pPr>
        <w:spacing w:before="0" w:after="0"/>
      </w:pPr>
    </w:p>
    <w:p w14:paraId="0FE81E6F" w14:textId="3052BF41" w:rsidR="00CB2037" w:rsidRDefault="0083187E" w:rsidP="0083187E">
      <w:pPr>
        <w:spacing w:before="0" w:after="0"/>
      </w:pPr>
      <w:r>
        <w:t xml:space="preserve">Motion to adjourn was made at </w:t>
      </w:r>
      <w:r w:rsidR="005D3AC0">
        <w:t>8:0</w:t>
      </w:r>
      <w:r w:rsidR="00832536">
        <w:t>2</w:t>
      </w:r>
      <w:r w:rsidR="00224188">
        <w:t xml:space="preserve"> </w:t>
      </w:r>
      <w:r w:rsidR="005D3AC0">
        <w:t xml:space="preserve">pm by the President </w:t>
      </w:r>
      <w:r>
        <w:t>and was passed unanimously.</w:t>
      </w:r>
    </w:p>
    <w:p w14:paraId="717FEEC3" w14:textId="77777777" w:rsidR="00CB2037" w:rsidRDefault="00CB2037">
      <w:r>
        <w:lastRenderedPageBreak/>
        <w:br w:type="page"/>
      </w:r>
    </w:p>
    <w:p w14:paraId="6E1ED173" w14:textId="0B8ACA37" w:rsidR="00CB2037" w:rsidRDefault="00CB2037" w:rsidP="00CB2037">
      <w:pPr>
        <w:pStyle w:val="Heading1"/>
        <w:rPr>
          <w:sz w:val="48"/>
          <w:szCs w:val="48"/>
        </w:rPr>
      </w:pPr>
      <w:r>
        <w:rPr>
          <w:noProof/>
          <w:szCs w:val="32"/>
        </w:rPr>
        <w:lastRenderedPageBreak/>
        <w:drawing>
          <wp:anchor distT="67056" distB="103057" distL="230124" distR="221613" simplePos="0" relativeHeight="251661312" behindDoc="0" locked="0" layoutInCell="1" allowOverlap="1" wp14:anchorId="7607C561" wp14:editId="76C55640">
            <wp:simplePos x="0" y="0"/>
            <wp:positionH relativeFrom="column">
              <wp:posOffset>1914525</wp:posOffset>
            </wp:positionH>
            <wp:positionV relativeFrom="paragraph">
              <wp:posOffset>186690</wp:posOffset>
            </wp:positionV>
            <wp:extent cx="1950720" cy="804545"/>
            <wp:effectExtent l="0" t="0" r="0" b="0"/>
            <wp:wrapTight wrapText="bothSides">
              <wp:wrapPolygon edited="0">
                <wp:start x="0" y="0"/>
                <wp:lineTo x="0" y="3069"/>
                <wp:lineTo x="1898" y="8183"/>
                <wp:lineTo x="1898" y="20969"/>
                <wp:lineTo x="19406" y="20969"/>
                <wp:lineTo x="20039" y="8183"/>
                <wp:lineTo x="21305" y="2557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2"/>
        </w:rPr>
        <w:drawing>
          <wp:anchor distT="0" distB="0" distL="114300" distR="114300" simplePos="0" relativeHeight="251662336" behindDoc="0" locked="0" layoutInCell="1" allowOverlap="1" wp14:anchorId="232C1B44" wp14:editId="09495153">
            <wp:simplePos x="0" y="0"/>
            <wp:positionH relativeFrom="column">
              <wp:posOffset>4819015</wp:posOffset>
            </wp:positionH>
            <wp:positionV relativeFrom="paragraph">
              <wp:posOffset>-144145</wp:posOffset>
            </wp:positionV>
            <wp:extent cx="1395730" cy="1354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60923" w14:textId="77777777" w:rsidR="00CB2037" w:rsidRDefault="00CB2037" w:rsidP="00CB2037">
      <w:pPr>
        <w:pStyle w:val="Heading1"/>
        <w:jc w:val="center"/>
        <w:rPr>
          <w:color w:val="000000"/>
          <w:sz w:val="32"/>
          <w:szCs w:val="48"/>
        </w:rPr>
      </w:pPr>
    </w:p>
    <w:p w14:paraId="12A94DF9" w14:textId="77777777" w:rsidR="00CB2037" w:rsidRDefault="00CB2037" w:rsidP="00CB2037">
      <w:pPr>
        <w:pStyle w:val="Heading1"/>
        <w:jc w:val="center"/>
        <w:rPr>
          <w:color w:val="000000"/>
          <w:szCs w:val="48"/>
        </w:rPr>
      </w:pPr>
    </w:p>
    <w:p w14:paraId="0420FD29" w14:textId="77777777" w:rsidR="00CB2037" w:rsidRDefault="00CB2037" w:rsidP="00CB2037">
      <w:pPr>
        <w:pStyle w:val="Heading1"/>
        <w:jc w:val="center"/>
        <w:rPr>
          <w:color w:val="000000"/>
          <w:szCs w:val="48"/>
        </w:rPr>
      </w:pPr>
      <w:r>
        <w:rPr>
          <w:color w:val="000000"/>
          <w:szCs w:val="48"/>
        </w:rPr>
        <w:t>PTSA Membership Committee Report</w:t>
      </w:r>
    </w:p>
    <w:p w14:paraId="009CCE1D" w14:textId="77777777" w:rsidR="00CB2037" w:rsidRDefault="00CB2037" w:rsidP="00CB2037">
      <w:pPr>
        <w:rPr>
          <w:color w:val="000000"/>
          <w:sz w:val="32"/>
          <w:szCs w:val="32"/>
        </w:rPr>
      </w:pPr>
    </w:p>
    <w:p w14:paraId="1A9BD533" w14:textId="77777777" w:rsidR="00CB2037" w:rsidRDefault="00CB2037" w:rsidP="00CB2037">
      <w:pPr>
        <w:rPr>
          <w:b/>
          <w:color w:val="000000"/>
          <w:sz w:val="24"/>
          <w:szCs w:val="32"/>
        </w:rPr>
      </w:pPr>
      <w:r>
        <w:rPr>
          <w:b/>
          <w:color w:val="000000"/>
          <w:szCs w:val="36"/>
        </w:rPr>
        <w:t>Date:</w:t>
      </w:r>
      <w:r>
        <w:rPr>
          <w:b/>
          <w:color w:val="000000"/>
          <w:szCs w:val="32"/>
        </w:rPr>
        <w:t xml:space="preserve"> April 8, 2019</w:t>
      </w:r>
    </w:p>
    <w:p w14:paraId="674ED4E0" w14:textId="77777777" w:rsidR="00CB2037" w:rsidRDefault="00CB2037" w:rsidP="00CB2037">
      <w:pPr>
        <w:rPr>
          <w:b/>
          <w:color w:val="000000"/>
          <w:szCs w:val="32"/>
        </w:rPr>
      </w:pPr>
    </w:p>
    <w:p w14:paraId="5649886D" w14:textId="77777777" w:rsidR="00CB2037" w:rsidRDefault="00CB2037" w:rsidP="00CB2037">
      <w:pPr>
        <w:rPr>
          <w:b/>
          <w:color w:val="000000"/>
          <w:szCs w:val="32"/>
        </w:rPr>
      </w:pPr>
      <w:r>
        <w:rPr>
          <w:b/>
          <w:color w:val="000000"/>
          <w:szCs w:val="36"/>
        </w:rPr>
        <w:t xml:space="preserve">Committee: </w:t>
      </w:r>
      <w:r>
        <w:rPr>
          <w:b/>
          <w:color w:val="000000"/>
          <w:szCs w:val="32"/>
        </w:rPr>
        <w:t xml:space="preserve"> PTSA Membership</w:t>
      </w:r>
    </w:p>
    <w:p w14:paraId="5E03A718" w14:textId="77777777" w:rsidR="00CB2037" w:rsidRDefault="00CB2037" w:rsidP="00CB2037">
      <w:pPr>
        <w:rPr>
          <w:color w:val="000000"/>
          <w:sz w:val="21"/>
        </w:rPr>
      </w:pPr>
    </w:p>
    <w:p w14:paraId="4D2E3A54" w14:textId="77777777" w:rsidR="00CB2037" w:rsidRDefault="00CB2037" w:rsidP="00CB2037">
      <w:pPr>
        <w:rPr>
          <w:color w:val="000000"/>
          <w:szCs w:val="22"/>
        </w:rPr>
      </w:pPr>
      <w:r>
        <w:rPr>
          <w:color w:val="000000"/>
          <w:szCs w:val="22"/>
        </w:rPr>
        <w:t xml:space="preserve">As of </w:t>
      </w:r>
      <w:proofErr w:type="gramStart"/>
      <w:r>
        <w:rPr>
          <w:color w:val="000000"/>
          <w:szCs w:val="22"/>
        </w:rPr>
        <w:t>April 2019</w:t>
      </w:r>
      <w:proofErr w:type="gramEnd"/>
      <w:r>
        <w:rPr>
          <w:color w:val="000000"/>
          <w:szCs w:val="22"/>
        </w:rPr>
        <w:t xml:space="preserve"> our PTSA membership currently has 527 members.  </w:t>
      </w:r>
    </w:p>
    <w:p w14:paraId="018096F7" w14:textId="77777777" w:rsidR="00CB2037" w:rsidRDefault="00CB2037" w:rsidP="00CB2037">
      <w:pPr>
        <w:rPr>
          <w:color w:val="000000"/>
          <w:szCs w:val="22"/>
        </w:rPr>
      </w:pPr>
    </w:p>
    <w:p w14:paraId="3D2C2B2B" w14:textId="77777777" w:rsidR="00CB2037" w:rsidRDefault="00CB2037" w:rsidP="00CB2037">
      <w:pPr>
        <w:rPr>
          <w:color w:val="000000"/>
          <w:szCs w:val="22"/>
        </w:rPr>
      </w:pPr>
      <w:r>
        <w:rPr>
          <w:color w:val="000000"/>
          <w:szCs w:val="22"/>
        </w:rPr>
        <w:t xml:space="preserve">The PTSA monthly student raffle drawing winner for February and March was Michael Parks and Cole Hunter.  And the faculty winner for February and March was Amy </w:t>
      </w:r>
      <w:proofErr w:type="spellStart"/>
      <w:r>
        <w:rPr>
          <w:color w:val="000000"/>
          <w:szCs w:val="22"/>
        </w:rPr>
        <w:t>Magladry</w:t>
      </w:r>
      <w:proofErr w:type="spellEnd"/>
      <w:r>
        <w:rPr>
          <w:color w:val="000000"/>
          <w:szCs w:val="22"/>
        </w:rPr>
        <w:t xml:space="preserve">, winning a $50. gift card from the </w:t>
      </w:r>
      <w:proofErr w:type="gramStart"/>
      <w:r>
        <w:rPr>
          <w:color w:val="000000"/>
          <w:szCs w:val="22"/>
        </w:rPr>
        <w:t>All American</w:t>
      </w:r>
      <w:proofErr w:type="gramEnd"/>
      <w:r>
        <w:rPr>
          <w:color w:val="000000"/>
          <w:szCs w:val="22"/>
        </w:rPr>
        <w:t xml:space="preserve"> Steakhouse and Jackie Davis winning $25 gift card for Mo’s Seafood Restaurant.</w:t>
      </w:r>
    </w:p>
    <w:p w14:paraId="6280D541" w14:textId="77777777" w:rsidR="00CB2037" w:rsidRDefault="00CB2037" w:rsidP="00CB2037">
      <w:pPr>
        <w:rPr>
          <w:color w:val="000000"/>
          <w:szCs w:val="22"/>
        </w:rPr>
      </w:pPr>
    </w:p>
    <w:p w14:paraId="0382129B" w14:textId="77777777" w:rsidR="00CB2037" w:rsidRDefault="00CB2037" w:rsidP="00CB2037">
      <w:pPr>
        <w:rPr>
          <w:color w:val="000000"/>
          <w:szCs w:val="22"/>
        </w:rPr>
      </w:pPr>
      <w:r>
        <w:rPr>
          <w:color w:val="000000"/>
          <w:szCs w:val="22"/>
        </w:rPr>
        <w:t xml:space="preserve">Our enrollment for Greg’s in March was 11 students (on the registration list I received, but I think I counted 13 students in the classroom).  Our monthly Greg’s Driving School $50 Visa raffle winner for March was Cameron </w:t>
      </w:r>
      <w:proofErr w:type="spellStart"/>
      <w:r>
        <w:rPr>
          <w:color w:val="000000"/>
          <w:szCs w:val="22"/>
        </w:rPr>
        <w:t>Ziolkowski</w:t>
      </w:r>
      <w:proofErr w:type="spellEnd"/>
      <w:r>
        <w:rPr>
          <w:color w:val="000000"/>
          <w:szCs w:val="22"/>
        </w:rPr>
        <w:t xml:space="preserve">.  I will continue to stop by the Greg’s Driving class and thank the students who are taking the class and let them know Greg’s is our biggest supporter.  </w:t>
      </w:r>
    </w:p>
    <w:p w14:paraId="30107EAE" w14:textId="77777777" w:rsidR="00CB2037" w:rsidRDefault="00CB2037" w:rsidP="00CB2037">
      <w:pPr>
        <w:rPr>
          <w:color w:val="000000"/>
          <w:szCs w:val="22"/>
        </w:rPr>
      </w:pPr>
    </w:p>
    <w:p w14:paraId="03D89FCC" w14:textId="77777777" w:rsidR="00CB2037" w:rsidRDefault="00CB2037" w:rsidP="00CB2037">
      <w:pPr>
        <w:rPr>
          <w:color w:val="000000"/>
          <w:szCs w:val="22"/>
        </w:rPr>
      </w:pPr>
    </w:p>
    <w:p w14:paraId="28770CA2" w14:textId="77777777" w:rsidR="00CB2037" w:rsidRDefault="00CB2037" w:rsidP="00CB2037">
      <w:pPr>
        <w:rPr>
          <w:color w:val="000000"/>
          <w:szCs w:val="22"/>
        </w:rPr>
      </w:pPr>
    </w:p>
    <w:p w14:paraId="7A2C6D2D" w14:textId="77777777" w:rsidR="00CB2037" w:rsidRDefault="00CB2037" w:rsidP="00CB2037">
      <w:pPr>
        <w:rPr>
          <w:color w:val="000000"/>
          <w:szCs w:val="22"/>
        </w:rPr>
      </w:pPr>
    </w:p>
    <w:p w14:paraId="15655EBF" w14:textId="77777777" w:rsidR="00CB2037" w:rsidRDefault="00CB2037" w:rsidP="00CB2037">
      <w:pPr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Submitted By:   Robyn Morris</w:t>
      </w:r>
    </w:p>
    <w:p w14:paraId="6CF0818D" w14:textId="77777777" w:rsidR="00CB2037" w:rsidRDefault="00CB2037" w:rsidP="00CB2037">
      <w:pPr>
        <w:rPr>
          <w:color w:val="000000"/>
          <w:szCs w:val="22"/>
        </w:rPr>
      </w:pPr>
    </w:p>
    <w:p w14:paraId="61A6F8F4" w14:textId="77777777" w:rsidR="00CB2037" w:rsidRDefault="00CB2037" w:rsidP="00CB2037">
      <w:pPr>
        <w:rPr>
          <w:color w:val="000000"/>
          <w:sz w:val="24"/>
          <w:szCs w:val="32"/>
        </w:rPr>
      </w:pPr>
    </w:p>
    <w:p w14:paraId="5DA996DC" w14:textId="77777777" w:rsidR="00CB2037" w:rsidRDefault="00CB2037" w:rsidP="00CB2037">
      <w:pPr>
        <w:rPr>
          <w:color w:val="000000"/>
          <w:szCs w:val="32"/>
        </w:rPr>
      </w:pPr>
    </w:p>
    <w:p w14:paraId="4E0D572E" w14:textId="77777777" w:rsidR="00CB2037" w:rsidRDefault="00CB2037" w:rsidP="00CB2037">
      <w:pPr>
        <w:rPr>
          <w:color w:val="C00000"/>
          <w:szCs w:val="32"/>
        </w:rPr>
      </w:pPr>
    </w:p>
    <w:p w14:paraId="3E67D492" w14:textId="77777777" w:rsidR="0083187E" w:rsidRDefault="0083187E" w:rsidP="0083187E">
      <w:pPr>
        <w:spacing w:before="0" w:after="0"/>
      </w:pPr>
    </w:p>
    <w:sectPr w:rsidR="0083187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9869" w14:textId="77777777" w:rsidR="004871BC" w:rsidRDefault="004871BC">
      <w:r>
        <w:separator/>
      </w:r>
    </w:p>
  </w:endnote>
  <w:endnote w:type="continuationSeparator" w:id="0">
    <w:p w14:paraId="1CC695FB" w14:textId="77777777" w:rsidR="004871BC" w:rsidRDefault="0048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42D4" w14:textId="77777777" w:rsidR="002C5B67" w:rsidRDefault="002C5B6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0129" w14:textId="77777777" w:rsidR="004871BC" w:rsidRDefault="004871BC">
      <w:r>
        <w:separator/>
      </w:r>
    </w:p>
  </w:footnote>
  <w:footnote w:type="continuationSeparator" w:id="0">
    <w:p w14:paraId="17903EA2" w14:textId="77777777" w:rsidR="004871BC" w:rsidRDefault="0048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41"/>
    <w:rsid w:val="0001164E"/>
    <w:rsid w:val="00022357"/>
    <w:rsid w:val="00081D4D"/>
    <w:rsid w:val="000D1B9D"/>
    <w:rsid w:val="000F21A5"/>
    <w:rsid w:val="001070B1"/>
    <w:rsid w:val="00184668"/>
    <w:rsid w:val="001A60EB"/>
    <w:rsid w:val="00224188"/>
    <w:rsid w:val="002A2B44"/>
    <w:rsid w:val="002A3FCB"/>
    <w:rsid w:val="002C5B67"/>
    <w:rsid w:val="002D3701"/>
    <w:rsid w:val="00373A9C"/>
    <w:rsid w:val="003871FA"/>
    <w:rsid w:val="003B5FCE"/>
    <w:rsid w:val="00402E7E"/>
    <w:rsid w:val="00416222"/>
    <w:rsid w:val="00424F9F"/>
    <w:rsid w:val="00435446"/>
    <w:rsid w:val="004871BC"/>
    <w:rsid w:val="004F4532"/>
    <w:rsid w:val="0058206D"/>
    <w:rsid w:val="005D2056"/>
    <w:rsid w:val="005D3AC0"/>
    <w:rsid w:val="00637B6F"/>
    <w:rsid w:val="006831E4"/>
    <w:rsid w:val="00684306"/>
    <w:rsid w:val="006D5E2D"/>
    <w:rsid w:val="007173EB"/>
    <w:rsid w:val="007638A6"/>
    <w:rsid w:val="00774146"/>
    <w:rsid w:val="00786D8E"/>
    <w:rsid w:val="0083187E"/>
    <w:rsid w:val="00832536"/>
    <w:rsid w:val="00883FFD"/>
    <w:rsid w:val="008E1349"/>
    <w:rsid w:val="00907EA5"/>
    <w:rsid w:val="009579FE"/>
    <w:rsid w:val="009A09EB"/>
    <w:rsid w:val="00AA0586"/>
    <w:rsid w:val="00AB3E35"/>
    <w:rsid w:val="00B34F67"/>
    <w:rsid w:val="00B51AD7"/>
    <w:rsid w:val="00C04B20"/>
    <w:rsid w:val="00C41E6E"/>
    <w:rsid w:val="00C54681"/>
    <w:rsid w:val="00C7447B"/>
    <w:rsid w:val="00CB2037"/>
    <w:rsid w:val="00CB237E"/>
    <w:rsid w:val="00CE41FE"/>
    <w:rsid w:val="00D71EFF"/>
    <w:rsid w:val="00D95335"/>
    <w:rsid w:val="00E60A93"/>
    <w:rsid w:val="00F74241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08909D"/>
  <w15:chartTrackingRefBased/>
  <w15:docId w15:val="{4B4228AF-0FAC-425C-AC70-0F7C4D7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i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EDDF1E81A424298C61047013F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54E3-32BA-42E1-A9CD-08A767DC00E0}"/>
      </w:docPartPr>
      <w:docPartBody>
        <w:p w:rsidR="00B32F83" w:rsidRDefault="008E1D94">
          <w:pPr>
            <w:pStyle w:val="2DAEDDF1E81A424298C61047013F42E8"/>
          </w:pPr>
          <w:r w:rsidRPr="00435446">
            <w:t>Minutes</w:t>
          </w:r>
        </w:p>
      </w:docPartBody>
    </w:docPart>
    <w:docPart>
      <w:docPartPr>
        <w:name w:val="C9F0BE658B344246A1743FE45805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2EB6-43C3-4EF1-9CC7-3FEDFF121273}"/>
      </w:docPartPr>
      <w:docPartBody>
        <w:p w:rsidR="00B32F83" w:rsidRDefault="008E1D94">
          <w:pPr>
            <w:pStyle w:val="C9F0BE658B344246A1743FE45805B4D9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276833CD5F614C10AE1F18B8794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C607-AEBF-47E2-A5EB-8A3541CC518F}"/>
      </w:docPartPr>
      <w:docPartBody>
        <w:p w:rsidR="00B32F83" w:rsidRDefault="008E1D94">
          <w:pPr>
            <w:pStyle w:val="276833CD5F614C10AE1F18B87942286F"/>
          </w:pPr>
          <w:r>
            <w:t>In Attendance</w:t>
          </w:r>
        </w:p>
      </w:docPartBody>
    </w:docPart>
    <w:docPart>
      <w:docPartPr>
        <w:name w:val="8F2015C399534DE2A6A7EACE8752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7DAF-200E-44DE-AC9B-2DE309F9D4A5}"/>
      </w:docPartPr>
      <w:docPartBody>
        <w:p w:rsidR="00B32F83" w:rsidRDefault="008E1D94">
          <w:pPr>
            <w:pStyle w:val="8F2015C399534DE2A6A7EACE8752A49D"/>
          </w:pPr>
          <w:r>
            <w:t>Approval of Minutes</w:t>
          </w:r>
        </w:p>
      </w:docPartBody>
    </w:docPart>
    <w:docPart>
      <w:docPartPr>
        <w:name w:val="20BD61F0B2884B34BF7A68E57840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ADB5-1806-4E66-AF92-EA760D59B1F8}"/>
      </w:docPartPr>
      <w:docPartBody>
        <w:p w:rsidR="00B32F83" w:rsidRDefault="008E1D94">
          <w:pPr>
            <w:pStyle w:val="20BD61F0B2884B34BF7A68E57840A25C"/>
          </w:pPr>
          <w:r>
            <w:t>Principal’s Report</w:t>
          </w:r>
        </w:p>
      </w:docPartBody>
    </w:docPart>
    <w:docPart>
      <w:docPartPr>
        <w:name w:val="738BEB6585054FFC86632BFD590E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E6E6-5B33-4C8E-8A3A-9A3E0FF0DA35}"/>
      </w:docPartPr>
      <w:docPartBody>
        <w:p w:rsidR="00B32F83" w:rsidRDefault="008E1D94">
          <w:pPr>
            <w:pStyle w:val="738BEB6585054FFC86632BFD590EABDF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4"/>
    <w:rsid w:val="00050C3A"/>
    <w:rsid w:val="007455B6"/>
    <w:rsid w:val="008E1D94"/>
    <w:rsid w:val="00B32F83"/>
    <w:rsid w:val="00B53C8E"/>
    <w:rsid w:val="00C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EDDF1E81A424298C61047013F42E8">
    <w:name w:val="2DAEDDF1E81A424298C61047013F42E8"/>
  </w:style>
  <w:style w:type="paragraph" w:customStyle="1" w:styleId="0188AD31C9A74B0EA6039D7A8E072A06">
    <w:name w:val="0188AD31C9A74B0EA6039D7A8E072A06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38EED2B732CF48C6A4101765ED5E9B85">
    <w:name w:val="38EED2B732CF48C6A4101765ED5E9B85"/>
  </w:style>
  <w:style w:type="paragraph" w:customStyle="1" w:styleId="32EC9255C8044128B85DBA349B3AE3E3">
    <w:name w:val="32EC9255C8044128B85DBA349B3AE3E3"/>
  </w:style>
  <w:style w:type="paragraph" w:customStyle="1" w:styleId="C9F0BE658B344246A1743FE45805B4D9">
    <w:name w:val="C9F0BE658B344246A1743FE45805B4D9"/>
  </w:style>
  <w:style w:type="paragraph" w:customStyle="1" w:styleId="1ABBF49D9AF848C083331DAFAF8C506E">
    <w:name w:val="1ABBF49D9AF848C083331DAFAF8C506E"/>
  </w:style>
  <w:style w:type="paragraph" w:customStyle="1" w:styleId="276833CD5F614C10AE1F18B87942286F">
    <w:name w:val="276833CD5F614C10AE1F18B87942286F"/>
  </w:style>
  <w:style w:type="paragraph" w:customStyle="1" w:styleId="CF187E789FC14186A7E382827C31F0F8">
    <w:name w:val="CF187E789FC14186A7E382827C31F0F8"/>
  </w:style>
  <w:style w:type="paragraph" w:customStyle="1" w:styleId="8F2015C399534DE2A6A7EACE8752A49D">
    <w:name w:val="8F2015C399534DE2A6A7EACE8752A49D"/>
  </w:style>
  <w:style w:type="paragraph" w:customStyle="1" w:styleId="B8583364A59A41989630102D9CDC2FE5">
    <w:name w:val="B8583364A59A41989630102D9CDC2FE5"/>
  </w:style>
  <w:style w:type="paragraph" w:customStyle="1" w:styleId="C387385981B34583B9BFAE8FEC865E6C">
    <w:name w:val="C387385981B34583B9BFAE8FEC865E6C"/>
  </w:style>
  <w:style w:type="paragraph" w:customStyle="1" w:styleId="4E3040772E254C068396EE15588E778D">
    <w:name w:val="4E3040772E254C068396EE15588E778D"/>
  </w:style>
  <w:style w:type="paragraph" w:customStyle="1" w:styleId="47783913E528452DB4A019674D0179F6">
    <w:name w:val="47783913E528452DB4A019674D0179F6"/>
  </w:style>
  <w:style w:type="paragraph" w:customStyle="1" w:styleId="0EB522E6114A489E88507CCA22E6CC0D">
    <w:name w:val="0EB522E6114A489E88507CCA22E6CC0D"/>
  </w:style>
  <w:style w:type="paragraph" w:customStyle="1" w:styleId="19F7F04A9BCA40EF997B9FB64AB79619">
    <w:name w:val="19F7F04A9BCA40EF997B9FB64AB79619"/>
  </w:style>
  <w:style w:type="paragraph" w:customStyle="1" w:styleId="7316E8B5139C42A2A73A9935C754217C">
    <w:name w:val="7316E8B5139C42A2A73A9935C754217C"/>
  </w:style>
  <w:style w:type="paragraph" w:customStyle="1" w:styleId="2E79A788521645DAAF6DD6967A59C0E0">
    <w:name w:val="2E79A788521645DAAF6DD6967A59C0E0"/>
  </w:style>
  <w:style w:type="paragraph" w:customStyle="1" w:styleId="4E13F451A2BA416190AFCF122A0BE59D">
    <w:name w:val="4E13F451A2BA416190AFCF122A0BE59D"/>
  </w:style>
  <w:style w:type="paragraph" w:customStyle="1" w:styleId="10283AD478474F0EBF42F56013BE358C">
    <w:name w:val="10283AD478474F0EBF42F56013BE358C"/>
  </w:style>
  <w:style w:type="paragraph" w:customStyle="1" w:styleId="20BD61F0B2884B34BF7A68E57840A25C">
    <w:name w:val="20BD61F0B2884B34BF7A68E57840A25C"/>
  </w:style>
  <w:style w:type="paragraph" w:customStyle="1" w:styleId="1B73779486EE45A38D105D61A31E23CC">
    <w:name w:val="1B73779486EE45A38D105D61A31E23CC"/>
  </w:style>
  <w:style w:type="paragraph" w:customStyle="1" w:styleId="21EB58A87757497DB6A2DBFBD7CDCD16">
    <w:name w:val="21EB58A87757497DB6A2DBFBD7CDCD1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54E1AD6C28F402CB39C98CD66ABA841">
    <w:name w:val="154E1AD6C28F402CB39C98CD66ABA841"/>
  </w:style>
  <w:style w:type="paragraph" w:customStyle="1" w:styleId="B221397678294A15B5F41B04C6BF0EFE">
    <w:name w:val="B221397678294A15B5F41B04C6BF0EFE"/>
  </w:style>
  <w:style w:type="paragraph" w:customStyle="1" w:styleId="E35CE3ED7BE947D89A846D366A1789D6">
    <w:name w:val="E35CE3ED7BE947D89A846D366A1789D6"/>
  </w:style>
  <w:style w:type="paragraph" w:customStyle="1" w:styleId="91877A6811044124AD9E5983CA137214">
    <w:name w:val="91877A6811044124AD9E5983CA137214"/>
  </w:style>
  <w:style w:type="paragraph" w:customStyle="1" w:styleId="CE2CB381CFAE4CA0AB33BA609A028CAB">
    <w:name w:val="CE2CB381CFAE4CA0AB33BA609A028CAB"/>
  </w:style>
  <w:style w:type="paragraph" w:customStyle="1" w:styleId="FB4981815D2C4A26B032A219694E1E9A">
    <w:name w:val="FB4981815D2C4A26B032A219694E1E9A"/>
  </w:style>
  <w:style w:type="paragraph" w:customStyle="1" w:styleId="738BEB6585054FFC86632BFD590EABDF">
    <w:name w:val="738BEB6585054FFC86632BFD590EABDF"/>
  </w:style>
  <w:style w:type="paragraph" w:customStyle="1" w:styleId="05384174C1FD4EB4A3FF18583DB39BAB">
    <w:name w:val="05384174C1FD4EB4A3FF18583DB39BAB"/>
  </w:style>
  <w:style w:type="paragraph" w:customStyle="1" w:styleId="EE1A5DE075894E9F873A0A0D45E01503">
    <w:name w:val="EE1A5DE075894E9F873A0A0D45E01503"/>
  </w:style>
  <w:style w:type="paragraph" w:customStyle="1" w:styleId="71E26111657A4DBDA29A29FED2D7575F">
    <w:name w:val="71E26111657A4DBDA29A29FED2D7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Shellie</dc:creator>
  <cp:lastModifiedBy>Jennifer Waskiewicz</cp:lastModifiedBy>
  <cp:revision>3</cp:revision>
  <cp:lastPrinted>2018-10-08T22:00:00Z</cp:lastPrinted>
  <dcterms:created xsi:type="dcterms:W3CDTF">2019-04-12T18:34:00Z</dcterms:created>
  <dcterms:modified xsi:type="dcterms:W3CDTF">2019-04-18T18:31:00Z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